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4187" w14:textId="77777777" w:rsidR="009260AC" w:rsidRDefault="009260AC" w:rsidP="00B45122">
      <w:pPr>
        <w:pStyle w:val="OrtundDatum"/>
        <w:jc w:val="both"/>
      </w:pPr>
      <w:r>
        <w:rPr>
          <w:noProof/>
        </w:rPr>
        <mc:AlternateContent>
          <mc:Choice Requires="wps">
            <w:drawing>
              <wp:anchor distT="0" distB="0" distL="114300" distR="114300" simplePos="0" relativeHeight="251661312" behindDoc="0" locked="0" layoutInCell="1" allowOverlap="1" wp14:anchorId="10F68DAA" wp14:editId="5DA56495">
                <wp:simplePos x="0" y="0"/>
                <wp:positionH relativeFrom="column">
                  <wp:posOffset>0</wp:posOffset>
                </wp:positionH>
                <wp:positionV relativeFrom="paragraph">
                  <wp:posOffset>0</wp:posOffset>
                </wp:positionV>
                <wp:extent cx="3391200" cy="360000"/>
                <wp:effectExtent l="0" t="0" r="0" b="889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2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3A878D" w14:textId="77777777" w:rsidR="009260AC" w:rsidRPr="007A5AEA" w:rsidRDefault="009260AC" w:rsidP="009260AC">
                            <w:pPr>
                              <w:rPr>
                                <w:b/>
                                <w:sz w:val="28"/>
                                <w:szCs w:val="28"/>
                              </w:rPr>
                            </w:pPr>
                            <w:r w:rsidRPr="007A5AEA">
                              <w:rPr>
                                <w:sz w:val="28"/>
                                <w:szCs w:val="2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68DAA" id="_x0000_t202" coordsize="21600,21600" o:spt="202" path="m,l,21600r21600,l21600,xe">
                <v:stroke joinstyle="miter"/>
                <v:path gradientshapeok="t" o:connecttype="rect"/>
              </v:shapetype>
              <v:shape id="Text Box 98" o:spid="_x0000_s1026" type="#_x0000_t202" style="position:absolute;left:0;text-align:left;margin-left:0;margin-top:0;width:267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" filled="f" stroked="f" strokeweight="0">
                <v:textbox inset="0,0,0,0">
                  <w:txbxContent>
                    <w:p w14:paraId="0A3A878D" w14:textId="77777777" w:rsidR="009260AC" w:rsidRPr="007A5AEA" w:rsidRDefault="009260AC" w:rsidP="009260AC">
                      <w:pPr>
                        <w:rPr>
                          <w:b/>
                          <w:sz w:val="28"/>
                          <w:szCs w:val="28"/>
                        </w:rPr>
                      </w:pPr>
                      <w:r w:rsidRPr="007A5AEA">
                        <w:rPr>
                          <w:sz w:val="28"/>
                          <w:szCs w:val="28"/>
                        </w:rPr>
                        <w:t>PRESSEINFORMATION</w:t>
                      </w:r>
                    </w:p>
                  </w:txbxContent>
                </v:textbox>
              </v:shape>
            </w:pict>
          </mc:Fallback>
        </mc:AlternateContent>
      </w:r>
    </w:p>
    <w:p w14:paraId="532BB7CD" w14:textId="77777777" w:rsidR="009260AC" w:rsidRDefault="009260AC" w:rsidP="00B45122">
      <w:pPr>
        <w:pStyle w:val="OrtundDatum"/>
        <w:jc w:val="both"/>
      </w:pPr>
    </w:p>
    <w:p w14:paraId="4F37128E" w14:textId="244CA7D7" w:rsidR="001507EF" w:rsidRDefault="00493BAF" w:rsidP="00B45122">
      <w:pPr>
        <w:pStyle w:val="OrtundDatum"/>
        <w:jc w:val="both"/>
      </w:pPr>
      <w:r>
        <w:t>Filderstadt</w:t>
      </w:r>
      <w:r w:rsidR="006C18FD" w:rsidRPr="00BB220E">
        <w:t xml:space="preserve">, </w:t>
      </w:r>
      <w:r w:rsidR="00683404">
        <w:t>1</w:t>
      </w:r>
      <w:r w:rsidR="00A83F2A">
        <w:t>4</w:t>
      </w:r>
      <w:r w:rsidR="006C18FD" w:rsidRPr="00BB220E">
        <w:t xml:space="preserve">. </w:t>
      </w:r>
      <w:r w:rsidR="00683404">
        <w:t>Mai</w:t>
      </w:r>
      <w:r w:rsidR="006C18FD" w:rsidRPr="00BB220E">
        <w:t xml:space="preserve"> </w:t>
      </w:r>
      <w:r w:rsidR="00903EFB">
        <w:t>202</w:t>
      </w:r>
      <w:r w:rsidR="00E37162">
        <w:t>2</w:t>
      </w:r>
    </w:p>
    <w:p w14:paraId="0ECFBEAF" w14:textId="77777777" w:rsidR="001507EF" w:rsidRPr="00EE5CEF" w:rsidRDefault="001507EF" w:rsidP="00B45122">
      <w:pPr>
        <w:pStyle w:val="HeadlineSchwarz"/>
        <w:jc w:val="both"/>
        <w:rPr>
          <w:color w:val="C00000"/>
        </w:rPr>
      </w:pPr>
      <w:r w:rsidRPr="00EE5CEF">
        <w:rPr>
          <w:color w:val="C00000"/>
        </w:rPr>
        <w:t xml:space="preserve">DRF Luftrettung </w:t>
      </w:r>
      <w:r w:rsidR="005C5FED">
        <w:rPr>
          <w:color w:val="C00000"/>
        </w:rPr>
        <w:t>erweitert das Einsatzspektrum</w:t>
      </w:r>
      <w:r w:rsidR="0091484C">
        <w:rPr>
          <w:color w:val="C00000"/>
        </w:rPr>
        <w:t xml:space="preserve"> </w:t>
      </w:r>
    </w:p>
    <w:p w14:paraId="52D30508" w14:textId="77777777" w:rsidR="00655F7C" w:rsidRDefault="00655F7C" w:rsidP="00B45122">
      <w:pPr>
        <w:pStyle w:val="BulletPoints"/>
        <w:numPr>
          <w:ilvl w:val="0"/>
          <w:numId w:val="0"/>
        </w:numPr>
        <w:jc w:val="both"/>
      </w:pPr>
    </w:p>
    <w:p w14:paraId="0474EC5C" w14:textId="77777777" w:rsidR="00655F7C" w:rsidRDefault="00655F7C" w:rsidP="00B45122">
      <w:pPr>
        <w:pStyle w:val="BulletPoints"/>
        <w:numPr>
          <w:ilvl w:val="0"/>
          <w:numId w:val="0"/>
        </w:numPr>
        <w:jc w:val="both"/>
      </w:pPr>
    </w:p>
    <w:p w14:paraId="149C40D8" w14:textId="3E56D66F" w:rsidR="001507EF" w:rsidRPr="00407FA1" w:rsidRDefault="001507EF" w:rsidP="00B45122">
      <w:pPr>
        <w:pStyle w:val="BulletPoints"/>
        <w:numPr>
          <w:ilvl w:val="0"/>
          <w:numId w:val="0"/>
        </w:numPr>
        <w:jc w:val="both"/>
        <w:rPr>
          <w:sz w:val="28"/>
          <w:szCs w:val="28"/>
        </w:rPr>
      </w:pPr>
      <w:r w:rsidRPr="00407FA1">
        <w:rPr>
          <w:sz w:val="28"/>
          <w:szCs w:val="28"/>
        </w:rPr>
        <w:t>Christoph Dortmund</w:t>
      </w:r>
      <w:r w:rsidR="00683404">
        <w:rPr>
          <w:sz w:val="28"/>
          <w:szCs w:val="28"/>
        </w:rPr>
        <w:t xml:space="preserve"> </w:t>
      </w:r>
      <w:r w:rsidR="00917A9F">
        <w:rPr>
          <w:sz w:val="28"/>
          <w:szCs w:val="28"/>
        </w:rPr>
        <w:t xml:space="preserve">ab sofort </w:t>
      </w:r>
      <w:r w:rsidR="00683404">
        <w:rPr>
          <w:sz w:val="28"/>
          <w:szCs w:val="28"/>
        </w:rPr>
        <w:t xml:space="preserve">mit Rettungswinde im </w:t>
      </w:r>
      <w:r w:rsidR="000465DA">
        <w:rPr>
          <w:sz w:val="28"/>
          <w:szCs w:val="28"/>
        </w:rPr>
        <w:t>Einsatz</w:t>
      </w:r>
    </w:p>
    <w:p w14:paraId="49705385" w14:textId="77777777" w:rsidR="001507EF" w:rsidRDefault="001507EF" w:rsidP="00B45122">
      <w:pPr>
        <w:pStyle w:val="BulletPoints"/>
        <w:numPr>
          <w:ilvl w:val="0"/>
          <w:numId w:val="0"/>
        </w:numPr>
        <w:jc w:val="both"/>
      </w:pPr>
    </w:p>
    <w:p w14:paraId="7540DFDE" w14:textId="7D057D9C" w:rsidR="001507EF" w:rsidRPr="002552BD" w:rsidRDefault="001507EF" w:rsidP="00B45122">
      <w:pPr>
        <w:pStyle w:val="BulletPoints"/>
        <w:numPr>
          <w:ilvl w:val="0"/>
          <w:numId w:val="0"/>
        </w:numPr>
        <w:jc w:val="both"/>
      </w:pPr>
      <w:r w:rsidRPr="002552BD">
        <w:t xml:space="preserve">Die Dortmunder Luftretter werden ab </w:t>
      </w:r>
      <w:r w:rsidR="000A2E04">
        <w:t>dem 15</w:t>
      </w:r>
      <w:r w:rsidRPr="002552BD">
        <w:t xml:space="preserve">. </w:t>
      </w:r>
      <w:r w:rsidR="000A2E04">
        <w:t>Mai</w:t>
      </w:r>
      <w:r w:rsidRPr="002552BD">
        <w:t xml:space="preserve"> mit einer </w:t>
      </w:r>
      <w:r>
        <w:t xml:space="preserve">fest installierten </w:t>
      </w:r>
      <w:r w:rsidRPr="002552BD">
        <w:t>Rettungswinde</w:t>
      </w:r>
      <w:r w:rsidR="00DD5390">
        <w:t xml:space="preserve"> im </w:t>
      </w:r>
      <w:r w:rsidR="000465DA">
        <w:t>Einsatz</w:t>
      </w:r>
      <w:r w:rsidR="00DD5390">
        <w:t xml:space="preserve"> </w:t>
      </w:r>
      <w:r w:rsidR="00EA4CD9">
        <w:t xml:space="preserve">sein, um Menschen im unwegsamen Gelände und in schwierigen Einsatzsituationen schneller </w:t>
      </w:r>
      <w:r w:rsidR="008D0A2B">
        <w:t>versorgen</w:t>
      </w:r>
      <w:r w:rsidR="00EA4CD9">
        <w:t xml:space="preserve"> zu können. </w:t>
      </w:r>
      <w:r w:rsidR="004D4FDD">
        <w:t>Damit ist Christoph Dortmund der erste zivile Rettungshubschrauber in Nordrhein-Westfalen</w:t>
      </w:r>
      <w:r w:rsidR="00DF39CB">
        <w:t xml:space="preserve">, </w:t>
      </w:r>
      <w:r w:rsidR="00551A7B">
        <w:t xml:space="preserve">der </w:t>
      </w:r>
      <w:r w:rsidR="000465DA">
        <w:t>mit einer Rettungswinde ausgestattet ist</w:t>
      </w:r>
      <w:r w:rsidR="002A4EE0">
        <w:t xml:space="preserve">. </w:t>
      </w:r>
      <w:r w:rsidR="000465DA">
        <w:t>Alle Piloten, Notfallsanitäter und Notärzte</w:t>
      </w:r>
      <w:r w:rsidR="007F16C4">
        <w:t xml:space="preserve"> der Station</w:t>
      </w:r>
      <w:r w:rsidR="000465DA">
        <w:t xml:space="preserve"> Dortmund</w:t>
      </w:r>
      <w:r w:rsidR="007F16C4">
        <w:t xml:space="preserve"> wurden in den vergangenen Monaten umfangreich geschult. </w:t>
      </w:r>
    </w:p>
    <w:p w14:paraId="54D93D96" w14:textId="77777777" w:rsidR="001507EF" w:rsidRPr="002552BD" w:rsidRDefault="001507EF" w:rsidP="00B45122">
      <w:pPr>
        <w:pStyle w:val="BulletPoints"/>
        <w:numPr>
          <w:ilvl w:val="0"/>
          <w:numId w:val="0"/>
        </w:numPr>
        <w:jc w:val="both"/>
      </w:pPr>
    </w:p>
    <w:p w14:paraId="2D1C79BC" w14:textId="2D84108B" w:rsidR="001507EF" w:rsidRPr="002552BD" w:rsidRDefault="007F16C4" w:rsidP="00B45122">
      <w:pPr>
        <w:pStyle w:val="BulletPoints"/>
        <w:numPr>
          <w:ilvl w:val="0"/>
          <w:numId w:val="0"/>
        </w:numPr>
        <w:jc w:val="both"/>
        <w:rPr>
          <w:b w:val="0"/>
          <w:bCs/>
        </w:rPr>
      </w:pPr>
      <w:r>
        <w:rPr>
          <w:b w:val="0"/>
          <w:bCs/>
        </w:rPr>
        <w:t xml:space="preserve">Vor der Indienststellung fand das </w:t>
      </w:r>
      <w:r w:rsidR="005618C6">
        <w:rPr>
          <w:b w:val="0"/>
          <w:bCs/>
        </w:rPr>
        <w:t>Abschlusstraining mit de</w:t>
      </w:r>
      <w:r w:rsidR="000465DA">
        <w:rPr>
          <w:b w:val="0"/>
          <w:bCs/>
        </w:rPr>
        <w:t>n Bergwachten Winterberg,</w:t>
      </w:r>
      <w:r w:rsidR="005618C6">
        <w:rPr>
          <w:b w:val="0"/>
          <w:bCs/>
        </w:rPr>
        <w:t xml:space="preserve"> Hessen </w:t>
      </w:r>
      <w:r w:rsidR="002A4EE0">
        <w:rPr>
          <w:b w:val="0"/>
          <w:bCs/>
        </w:rPr>
        <w:t xml:space="preserve">und Nordrhein </w:t>
      </w:r>
      <w:r w:rsidR="005618C6">
        <w:rPr>
          <w:b w:val="0"/>
          <w:bCs/>
        </w:rPr>
        <w:t xml:space="preserve">in Winterberg statt. </w:t>
      </w:r>
      <w:r w:rsidR="001507EF" w:rsidRPr="002552BD">
        <w:rPr>
          <w:b w:val="0"/>
          <w:bCs/>
        </w:rPr>
        <w:t xml:space="preserve">Stationsleiter und Pilot Markus Sandmann </w:t>
      </w:r>
      <w:r w:rsidR="006D2CA9">
        <w:rPr>
          <w:b w:val="0"/>
          <w:bCs/>
        </w:rPr>
        <w:t>zeigt sich zufrieden und blickt optimistisch nach vorn: „</w:t>
      </w:r>
      <w:r w:rsidR="00E104FB">
        <w:rPr>
          <w:b w:val="0"/>
          <w:bCs/>
        </w:rPr>
        <w:t xml:space="preserve">Mit der Rettungswinde haben wir </w:t>
      </w:r>
      <w:r w:rsidR="00A63B5E">
        <w:rPr>
          <w:b w:val="0"/>
          <w:bCs/>
        </w:rPr>
        <w:t>viele</w:t>
      </w:r>
      <w:r w:rsidR="0083314D">
        <w:rPr>
          <w:b w:val="0"/>
          <w:bCs/>
        </w:rPr>
        <w:t xml:space="preserve"> weitere</w:t>
      </w:r>
      <w:r w:rsidR="00A63B5E">
        <w:rPr>
          <w:b w:val="0"/>
          <w:bCs/>
        </w:rPr>
        <w:t xml:space="preserve"> Einsatzmöglichkeiten. Wir können verunglückte Sportler im Sauerland bergen</w:t>
      </w:r>
      <w:r w:rsidR="009C1BD0">
        <w:rPr>
          <w:b w:val="0"/>
          <w:bCs/>
        </w:rPr>
        <w:t>, sind aber auch bei Katastrophen wie eine</w:t>
      </w:r>
      <w:r w:rsidR="004741BA">
        <w:rPr>
          <w:b w:val="0"/>
          <w:bCs/>
        </w:rPr>
        <w:t>r</w:t>
      </w:r>
      <w:r w:rsidR="009C1BD0">
        <w:rPr>
          <w:b w:val="0"/>
          <w:bCs/>
        </w:rPr>
        <w:t xml:space="preserve"> Flut oder Überschwemmungen in der Lage, Menschen in Not zu helfen. </w:t>
      </w:r>
      <w:r w:rsidR="00D34518">
        <w:rPr>
          <w:b w:val="0"/>
          <w:bCs/>
        </w:rPr>
        <w:t xml:space="preserve">Das ist ein sehr gutes Gefühl und hat uns als Team noch mal zusätzlich motiviert.“ </w:t>
      </w:r>
    </w:p>
    <w:p w14:paraId="3876FDC2" w14:textId="77777777" w:rsidR="001507EF" w:rsidRDefault="001507EF" w:rsidP="00B45122">
      <w:pPr>
        <w:pStyle w:val="BulletPoints"/>
        <w:numPr>
          <w:ilvl w:val="0"/>
          <w:numId w:val="0"/>
        </w:numPr>
        <w:jc w:val="both"/>
      </w:pPr>
    </w:p>
    <w:p w14:paraId="47F1DADC" w14:textId="16F596CA" w:rsidR="004741BA" w:rsidRPr="00EF5020" w:rsidRDefault="00F0001F" w:rsidP="00B45122">
      <w:pPr>
        <w:pStyle w:val="BulletPoints"/>
        <w:numPr>
          <w:ilvl w:val="0"/>
          <w:numId w:val="0"/>
        </w:numPr>
        <w:jc w:val="both"/>
        <w:rPr>
          <w:b w:val="0"/>
          <w:bCs/>
        </w:rPr>
      </w:pPr>
      <w:r w:rsidRPr="00EF5020">
        <w:rPr>
          <w:b w:val="0"/>
          <w:bCs/>
        </w:rPr>
        <w:t xml:space="preserve">Dass die gesamte </w:t>
      </w:r>
      <w:r w:rsidR="00EF5020" w:rsidRPr="00EF5020">
        <w:rPr>
          <w:b w:val="0"/>
          <w:bCs/>
        </w:rPr>
        <w:t xml:space="preserve">Crew, bestehend </w:t>
      </w:r>
      <w:proofErr w:type="gramStart"/>
      <w:r w:rsidR="00EF5020" w:rsidRPr="00EF5020">
        <w:rPr>
          <w:b w:val="0"/>
          <w:bCs/>
        </w:rPr>
        <w:t>aus Pilot</w:t>
      </w:r>
      <w:proofErr w:type="gramEnd"/>
      <w:r w:rsidR="00EF5020" w:rsidRPr="00EF5020">
        <w:rPr>
          <w:b w:val="0"/>
          <w:bCs/>
        </w:rPr>
        <w:t xml:space="preserve">, </w:t>
      </w:r>
      <w:r w:rsidR="000465DA">
        <w:rPr>
          <w:b w:val="0"/>
          <w:bCs/>
        </w:rPr>
        <w:t>Notfallsanitäter</w:t>
      </w:r>
      <w:r w:rsidR="00EF5020" w:rsidRPr="00EF5020">
        <w:rPr>
          <w:b w:val="0"/>
          <w:bCs/>
        </w:rPr>
        <w:t xml:space="preserve">, der zugleich auch als Windenoperator im Einsatz ist, und Notarzt </w:t>
      </w:r>
      <w:r w:rsidR="007971D7">
        <w:rPr>
          <w:b w:val="0"/>
          <w:bCs/>
        </w:rPr>
        <w:t xml:space="preserve">hervorragend zusammenarbeitet, davon konnte sich Sebastian Schneider, Ausbildungsleiter Winde bei der </w:t>
      </w:r>
      <w:r w:rsidR="009155E3">
        <w:rPr>
          <w:b w:val="0"/>
          <w:bCs/>
        </w:rPr>
        <w:t xml:space="preserve">DRF-Luftrettung, </w:t>
      </w:r>
      <w:r w:rsidR="008A6B09">
        <w:rPr>
          <w:b w:val="0"/>
          <w:bCs/>
        </w:rPr>
        <w:t>beim Training i</w:t>
      </w:r>
      <w:r w:rsidR="00FA72E0">
        <w:rPr>
          <w:b w:val="0"/>
          <w:bCs/>
        </w:rPr>
        <w:t>n Winter</w:t>
      </w:r>
      <w:r w:rsidR="00531224">
        <w:rPr>
          <w:b w:val="0"/>
          <w:bCs/>
        </w:rPr>
        <w:t>berg</w:t>
      </w:r>
      <w:r w:rsidR="008A6B09">
        <w:rPr>
          <w:b w:val="0"/>
          <w:bCs/>
        </w:rPr>
        <w:t xml:space="preserve"> ein Bild machen: „</w:t>
      </w:r>
      <w:r w:rsidR="00D31928">
        <w:rPr>
          <w:b w:val="0"/>
          <w:bCs/>
        </w:rPr>
        <w:t>Bei der Windenrettung ist die herausragende Einzelleistung</w:t>
      </w:r>
      <w:r w:rsidR="00D50886">
        <w:rPr>
          <w:b w:val="0"/>
          <w:bCs/>
        </w:rPr>
        <w:t xml:space="preserve"> nichts wert. Die Kette ist </w:t>
      </w:r>
      <w:r w:rsidR="006E6115">
        <w:rPr>
          <w:b w:val="0"/>
          <w:bCs/>
        </w:rPr>
        <w:t xml:space="preserve">nur </w:t>
      </w:r>
      <w:r w:rsidR="00D50886">
        <w:rPr>
          <w:b w:val="0"/>
          <w:bCs/>
        </w:rPr>
        <w:t xml:space="preserve">so stark wie ihr schwächstes Glied. Deshalb </w:t>
      </w:r>
      <w:r w:rsidR="000465DA">
        <w:rPr>
          <w:b w:val="0"/>
          <w:bCs/>
        </w:rPr>
        <w:t>sind</w:t>
      </w:r>
      <w:r w:rsidR="00D50886">
        <w:rPr>
          <w:b w:val="0"/>
          <w:bCs/>
        </w:rPr>
        <w:t xml:space="preserve"> Teamfähigkeit</w:t>
      </w:r>
      <w:r w:rsidR="008207E4">
        <w:rPr>
          <w:b w:val="0"/>
          <w:bCs/>
        </w:rPr>
        <w:t xml:space="preserve"> und der Teamgedanke das oberste Gut, das wir haben</w:t>
      </w:r>
      <w:r w:rsidR="00C910D2">
        <w:rPr>
          <w:b w:val="0"/>
          <w:bCs/>
        </w:rPr>
        <w:t xml:space="preserve">. Jeder muss auf den anderen schauen und jeder muss sich zu 100 Prozent auf den anderen </w:t>
      </w:r>
      <w:r w:rsidR="00DA6F7E">
        <w:rPr>
          <w:b w:val="0"/>
          <w:bCs/>
        </w:rPr>
        <w:t>verlassen können. Nur so können wir professionelle und gute Arbeit ableisten.“</w:t>
      </w:r>
      <w:r w:rsidR="006E6115">
        <w:rPr>
          <w:b w:val="0"/>
          <w:bCs/>
        </w:rPr>
        <w:t xml:space="preserve"> Was während der umfangreichen Schulungen gut funktioniert hat, </w:t>
      </w:r>
      <w:r w:rsidR="00E15078">
        <w:rPr>
          <w:b w:val="0"/>
          <w:bCs/>
        </w:rPr>
        <w:t xml:space="preserve">muss nun auch in der Praxis </w:t>
      </w:r>
      <w:r w:rsidR="003E10CE">
        <w:rPr>
          <w:b w:val="0"/>
          <w:bCs/>
        </w:rPr>
        <w:t>gezeigt werden.</w:t>
      </w:r>
    </w:p>
    <w:p w14:paraId="24660C88" w14:textId="77777777" w:rsidR="004741BA" w:rsidRDefault="004741BA" w:rsidP="00B45122">
      <w:pPr>
        <w:pStyle w:val="BulletPoints"/>
        <w:numPr>
          <w:ilvl w:val="0"/>
          <w:numId w:val="0"/>
        </w:numPr>
        <w:jc w:val="both"/>
      </w:pPr>
    </w:p>
    <w:p w14:paraId="79FB7261" w14:textId="77777777" w:rsidR="00E15078" w:rsidRDefault="003E10CE" w:rsidP="00B45122">
      <w:pPr>
        <w:pStyle w:val="BulletPoints"/>
        <w:numPr>
          <w:ilvl w:val="0"/>
          <w:numId w:val="0"/>
        </w:numPr>
        <w:jc w:val="both"/>
      </w:pPr>
      <w:r>
        <w:t xml:space="preserve">Luftrettung ist immer Teamarbeit </w:t>
      </w:r>
    </w:p>
    <w:p w14:paraId="3E5FDD30" w14:textId="77777777" w:rsidR="00225280" w:rsidRDefault="00225280" w:rsidP="00B45122">
      <w:pPr>
        <w:pStyle w:val="BulletPoints"/>
        <w:numPr>
          <w:ilvl w:val="0"/>
          <w:numId w:val="0"/>
        </w:numPr>
        <w:jc w:val="both"/>
      </w:pPr>
    </w:p>
    <w:p w14:paraId="7EB54E47" w14:textId="184D46C4" w:rsidR="003E10CE" w:rsidRPr="003E10CE" w:rsidRDefault="003E10CE" w:rsidP="00B45122">
      <w:pPr>
        <w:pStyle w:val="BulletPoints"/>
        <w:numPr>
          <w:ilvl w:val="0"/>
          <w:numId w:val="0"/>
        </w:numPr>
        <w:jc w:val="both"/>
        <w:rPr>
          <w:b w:val="0"/>
          <w:bCs/>
        </w:rPr>
      </w:pPr>
      <w:r w:rsidRPr="003E10CE">
        <w:rPr>
          <w:b w:val="0"/>
          <w:bCs/>
        </w:rPr>
        <w:t>Da</w:t>
      </w:r>
      <w:r>
        <w:rPr>
          <w:b w:val="0"/>
          <w:bCs/>
        </w:rPr>
        <w:t xml:space="preserve"> es in der Luftrettung </w:t>
      </w:r>
      <w:r w:rsidR="00353148">
        <w:rPr>
          <w:b w:val="0"/>
          <w:bCs/>
        </w:rPr>
        <w:t xml:space="preserve">immer </w:t>
      </w:r>
      <w:r>
        <w:rPr>
          <w:b w:val="0"/>
          <w:bCs/>
        </w:rPr>
        <w:t>um Teamarbeit geht</w:t>
      </w:r>
      <w:r w:rsidR="00353148">
        <w:rPr>
          <w:b w:val="0"/>
          <w:bCs/>
        </w:rPr>
        <w:t xml:space="preserve"> und dies </w:t>
      </w:r>
      <w:r>
        <w:rPr>
          <w:b w:val="0"/>
          <w:bCs/>
        </w:rPr>
        <w:t>auch im Zusammenspiel mit ande</w:t>
      </w:r>
      <w:r w:rsidR="00A63393">
        <w:rPr>
          <w:b w:val="0"/>
          <w:bCs/>
        </w:rPr>
        <w:t>ren Rettungskräften, waren die</w:t>
      </w:r>
      <w:r w:rsidR="008F2E27">
        <w:rPr>
          <w:b w:val="0"/>
          <w:bCs/>
        </w:rPr>
        <w:t xml:space="preserve"> </w:t>
      </w:r>
      <w:r w:rsidR="000465DA">
        <w:rPr>
          <w:b w:val="0"/>
          <w:bCs/>
        </w:rPr>
        <w:t>Bergwacht Winterberg</w:t>
      </w:r>
      <w:r w:rsidR="008B1906">
        <w:rPr>
          <w:b w:val="0"/>
          <w:bCs/>
        </w:rPr>
        <w:t>,</w:t>
      </w:r>
      <w:r w:rsidR="008F2E27">
        <w:rPr>
          <w:b w:val="0"/>
          <w:bCs/>
        </w:rPr>
        <w:t xml:space="preserve"> die Bergwacht Hessen</w:t>
      </w:r>
      <w:r w:rsidR="00EE2810">
        <w:rPr>
          <w:b w:val="0"/>
          <w:bCs/>
        </w:rPr>
        <w:t xml:space="preserve"> und die Bergwacht Nordrhein</w:t>
      </w:r>
      <w:r w:rsidR="008F2E27">
        <w:rPr>
          <w:b w:val="0"/>
          <w:bCs/>
        </w:rPr>
        <w:t xml:space="preserve"> mi</w:t>
      </w:r>
      <w:r w:rsidR="00CF6A50">
        <w:rPr>
          <w:b w:val="0"/>
          <w:bCs/>
        </w:rPr>
        <w:t xml:space="preserve">t </w:t>
      </w:r>
      <w:r w:rsidR="008B1906">
        <w:rPr>
          <w:b w:val="0"/>
          <w:bCs/>
        </w:rPr>
        <w:t xml:space="preserve">insgesamt </w:t>
      </w:r>
      <w:r w:rsidR="000465DA">
        <w:rPr>
          <w:b w:val="0"/>
          <w:bCs/>
        </w:rPr>
        <w:t>16 Bergrettern</w:t>
      </w:r>
      <w:r w:rsidR="00CF6A50">
        <w:rPr>
          <w:b w:val="0"/>
          <w:bCs/>
        </w:rPr>
        <w:t xml:space="preserve"> </w:t>
      </w:r>
      <w:r w:rsidR="008B1906">
        <w:rPr>
          <w:b w:val="0"/>
          <w:bCs/>
        </w:rPr>
        <w:t>dabei.</w:t>
      </w:r>
    </w:p>
    <w:p w14:paraId="0C8903D0" w14:textId="77777777" w:rsidR="003E10CE" w:rsidRDefault="003E10CE" w:rsidP="00B45122">
      <w:pPr>
        <w:pStyle w:val="BulletPoints"/>
        <w:numPr>
          <w:ilvl w:val="0"/>
          <w:numId w:val="0"/>
        </w:numPr>
        <w:jc w:val="both"/>
      </w:pPr>
    </w:p>
    <w:p w14:paraId="0B0A965F" w14:textId="06AE2EB7" w:rsidR="00807EAF" w:rsidRPr="000465DA" w:rsidRDefault="008B1906" w:rsidP="00B45122">
      <w:pPr>
        <w:pStyle w:val="BulletPoints"/>
        <w:numPr>
          <w:ilvl w:val="0"/>
          <w:numId w:val="0"/>
        </w:numPr>
        <w:jc w:val="both"/>
        <w:rPr>
          <w:b w:val="0"/>
        </w:rPr>
      </w:pPr>
      <w:r w:rsidRPr="000465DA">
        <w:rPr>
          <w:b w:val="0"/>
        </w:rPr>
        <w:t>„</w:t>
      </w:r>
      <w:r w:rsidR="00595F21" w:rsidRPr="000465DA">
        <w:rPr>
          <w:b w:val="0"/>
        </w:rPr>
        <w:t>Im Einsatzbereic</w:t>
      </w:r>
      <w:r w:rsidR="00A63393" w:rsidRPr="000465DA">
        <w:rPr>
          <w:b w:val="0"/>
        </w:rPr>
        <w:t xml:space="preserve">h der Bergwacht Winterberg </w:t>
      </w:r>
      <w:r w:rsidR="00595F21" w:rsidRPr="000465DA">
        <w:rPr>
          <w:b w:val="0"/>
        </w:rPr>
        <w:t>bestand in der Vergangenheit nicht die Möglichkeit</w:t>
      </w:r>
      <w:r w:rsidR="001A64A2" w:rsidRPr="000465DA">
        <w:rPr>
          <w:b w:val="0"/>
        </w:rPr>
        <w:t>,</w:t>
      </w:r>
      <w:r w:rsidR="00595F21" w:rsidRPr="000465DA">
        <w:rPr>
          <w:b w:val="0"/>
        </w:rPr>
        <w:t xml:space="preserve"> in adäquater Zeit </w:t>
      </w:r>
      <w:r w:rsidR="00BF0B57" w:rsidRPr="000465DA">
        <w:rPr>
          <w:b w:val="0"/>
        </w:rPr>
        <w:t>auf einen Hubschrauber mi</w:t>
      </w:r>
      <w:r w:rsidR="00A63393" w:rsidRPr="000465DA">
        <w:rPr>
          <w:b w:val="0"/>
        </w:rPr>
        <w:t>t Rettungswinde zurückzugreifen</w:t>
      </w:r>
      <w:r w:rsidRPr="000465DA">
        <w:rPr>
          <w:b w:val="0"/>
        </w:rPr>
        <w:t xml:space="preserve">. </w:t>
      </w:r>
      <w:r w:rsidR="0022504D" w:rsidRPr="000465DA">
        <w:rPr>
          <w:b w:val="0"/>
        </w:rPr>
        <w:t xml:space="preserve">Immer wieder kam es zu </w:t>
      </w:r>
      <w:r w:rsidR="001A64A2" w:rsidRPr="000465DA">
        <w:rPr>
          <w:b w:val="0"/>
        </w:rPr>
        <w:t>z</w:t>
      </w:r>
      <w:r w:rsidR="0022504D" w:rsidRPr="000465DA">
        <w:rPr>
          <w:b w:val="0"/>
        </w:rPr>
        <w:t xml:space="preserve">eit- und </w:t>
      </w:r>
      <w:r w:rsidR="001A64A2" w:rsidRPr="000465DA">
        <w:rPr>
          <w:b w:val="0"/>
        </w:rPr>
        <w:t>p</w:t>
      </w:r>
      <w:r w:rsidR="0022504D" w:rsidRPr="000465DA">
        <w:rPr>
          <w:b w:val="0"/>
        </w:rPr>
        <w:t>ersonalaufwendigen Rettungsaktionen</w:t>
      </w:r>
      <w:r w:rsidRPr="000465DA">
        <w:rPr>
          <w:b w:val="0"/>
        </w:rPr>
        <w:t>.</w:t>
      </w:r>
      <w:r w:rsidR="00BF0B57" w:rsidRPr="000465DA">
        <w:rPr>
          <w:b w:val="0"/>
        </w:rPr>
        <w:t xml:space="preserve"> Nach einer Auswertung von Einsätzen aus den vergangenen Jahre</w:t>
      </w:r>
      <w:r w:rsidR="001A64A2" w:rsidRPr="000465DA">
        <w:rPr>
          <w:b w:val="0"/>
        </w:rPr>
        <w:t>n</w:t>
      </w:r>
      <w:r w:rsidR="00BF0B57" w:rsidRPr="000465DA">
        <w:rPr>
          <w:b w:val="0"/>
        </w:rPr>
        <w:t xml:space="preserve"> kommen wir zu dem Schluss</w:t>
      </w:r>
      <w:r w:rsidR="001A64A2" w:rsidRPr="000465DA">
        <w:rPr>
          <w:b w:val="0"/>
        </w:rPr>
        <w:t>,</w:t>
      </w:r>
      <w:r w:rsidR="00BF0B57" w:rsidRPr="000465DA">
        <w:rPr>
          <w:b w:val="0"/>
        </w:rPr>
        <w:t xml:space="preserve"> das</w:t>
      </w:r>
      <w:r w:rsidR="001A64A2" w:rsidRPr="000465DA">
        <w:rPr>
          <w:b w:val="0"/>
        </w:rPr>
        <w:t>s</w:t>
      </w:r>
      <w:r w:rsidR="00BF0B57" w:rsidRPr="000465DA">
        <w:rPr>
          <w:b w:val="0"/>
        </w:rPr>
        <w:t xml:space="preserve"> </w:t>
      </w:r>
      <w:r w:rsidR="008B3DE8" w:rsidRPr="000465DA">
        <w:rPr>
          <w:b w:val="0"/>
        </w:rPr>
        <w:t xml:space="preserve">bis zu </w:t>
      </w:r>
      <w:r w:rsidR="000465DA">
        <w:rPr>
          <w:b w:val="0"/>
        </w:rPr>
        <w:t>zwei Prozent</w:t>
      </w:r>
      <w:r w:rsidR="008B3DE8" w:rsidRPr="000465DA">
        <w:rPr>
          <w:b w:val="0"/>
        </w:rPr>
        <w:t xml:space="preserve"> der </w:t>
      </w:r>
      <w:r w:rsidRPr="000465DA">
        <w:rPr>
          <w:b w:val="0"/>
        </w:rPr>
        <w:t>von uns versorgte</w:t>
      </w:r>
      <w:r w:rsidR="00BF0B57" w:rsidRPr="000465DA">
        <w:rPr>
          <w:b w:val="0"/>
        </w:rPr>
        <w:t xml:space="preserve"> Patienten positiv von einem Rettungshubschrauber mit Rettungswinde profitieren </w:t>
      </w:r>
      <w:r w:rsidR="007413E6" w:rsidRPr="000465DA">
        <w:rPr>
          <w:b w:val="0"/>
        </w:rPr>
        <w:t>können</w:t>
      </w:r>
      <w:r w:rsidRPr="000465DA">
        <w:rPr>
          <w:b w:val="0"/>
        </w:rPr>
        <w:t>“, berichtet Marc Ramspott, technischer Leiter</w:t>
      </w:r>
      <w:r w:rsidR="00B45122" w:rsidRPr="000465DA">
        <w:rPr>
          <w:b w:val="0"/>
        </w:rPr>
        <w:t xml:space="preserve"> Bergwacht</w:t>
      </w:r>
      <w:r w:rsidRPr="000465DA">
        <w:rPr>
          <w:b w:val="0"/>
        </w:rPr>
        <w:t xml:space="preserve"> des DRK Landesverbandes Westfalen-Lippe.</w:t>
      </w:r>
    </w:p>
    <w:p w14:paraId="30376958" w14:textId="77777777" w:rsidR="008B1906" w:rsidRPr="000465DA" w:rsidRDefault="008B1906" w:rsidP="00B45122">
      <w:pPr>
        <w:pStyle w:val="BulletPoints"/>
        <w:numPr>
          <w:ilvl w:val="0"/>
          <w:numId w:val="0"/>
        </w:numPr>
        <w:jc w:val="both"/>
        <w:rPr>
          <w:b w:val="0"/>
        </w:rPr>
      </w:pPr>
    </w:p>
    <w:p w14:paraId="7A2F456E" w14:textId="2CBE7498" w:rsidR="006241DD" w:rsidRDefault="008B1906" w:rsidP="006241DD">
      <w:pPr>
        <w:pStyle w:val="Flietext"/>
        <w:rPr>
          <w:lang w:val="de-DE"/>
        </w:rPr>
      </w:pPr>
      <w:r w:rsidRPr="000465DA">
        <w:rPr>
          <w:lang w:val="de-DE"/>
        </w:rPr>
        <w:t>Weitere Vorteile sieht Dieter Lütteken, Leiter der Bergwacht Winterberg</w:t>
      </w:r>
      <w:r w:rsidR="008B3DE8" w:rsidRPr="000465DA">
        <w:rPr>
          <w:lang w:val="de-DE"/>
        </w:rPr>
        <w:t xml:space="preserve"> im DRK KV Brilon</w:t>
      </w:r>
      <w:r w:rsidRPr="000465DA">
        <w:rPr>
          <w:lang w:val="de-DE"/>
        </w:rPr>
        <w:t>: „</w:t>
      </w:r>
      <w:r w:rsidR="006241DD">
        <w:rPr>
          <w:lang w:val="de-DE"/>
        </w:rPr>
        <w:t>H</w:t>
      </w:r>
      <w:r w:rsidR="00BF0B57" w:rsidRPr="000465DA">
        <w:rPr>
          <w:lang w:val="de-DE"/>
        </w:rPr>
        <w:t xml:space="preserve">ier geht es </w:t>
      </w:r>
      <w:r w:rsidR="00A63393" w:rsidRPr="000465DA">
        <w:rPr>
          <w:lang w:val="de-DE"/>
        </w:rPr>
        <w:t>zum einen</w:t>
      </w:r>
      <w:r w:rsidR="00BF0B57" w:rsidRPr="000465DA">
        <w:rPr>
          <w:lang w:val="de-DE"/>
        </w:rPr>
        <w:t xml:space="preserve"> um die schnelle </w:t>
      </w:r>
      <w:r w:rsidR="007413E6" w:rsidRPr="000465DA">
        <w:rPr>
          <w:lang w:val="de-DE"/>
        </w:rPr>
        <w:t>Z</w:t>
      </w:r>
      <w:r w:rsidR="00BF0B57" w:rsidRPr="000465DA">
        <w:rPr>
          <w:lang w:val="de-DE"/>
        </w:rPr>
        <w:t>uführung eine</w:t>
      </w:r>
      <w:r w:rsidR="0022504D" w:rsidRPr="000465DA">
        <w:rPr>
          <w:lang w:val="de-DE"/>
        </w:rPr>
        <w:t>s</w:t>
      </w:r>
      <w:r w:rsidR="00BF0B57" w:rsidRPr="000465DA">
        <w:rPr>
          <w:lang w:val="de-DE"/>
        </w:rPr>
        <w:t xml:space="preserve"> Notarztes in unwegsames Gelände wie z.</w:t>
      </w:r>
      <w:r w:rsidR="001A64A2" w:rsidRPr="000465DA">
        <w:rPr>
          <w:lang w:val="de-DE"/>
        </w:rPr>
        <w:t>B.</w:t>
      </w:r>
      <w:r w:rsidR="00BF0B57" w:rsidRPr="000465DA">
        <w:rPr>
          <w:lang w:val="de-DE"/>
        </w:rPr>
        <w:t xml:space="preserve"> </w:t>
      </w:r>
      <w:r w:rsidR="007413E6" w:rsidRPr="000465DA">
        <w:rPr>
          <w:lang w:val="de-DE"/>
        </w:rPr>
        <w:t>a</w:t>
      </w:r>
      <w:r w:rsidR="00BF0B57" w:rsidRPr="000465DA">
        <w:rPr>
          <w:lang w:val="de-DE"/>
        </w:rPr>
        <w:t>usge</w:t>
      </w:r>
      <w:r w:rsidR="00303D70">
        <w:rPr>
          <w:lang w:val="de-DE"/>
        </w:rPr>
        <w:t>-</w:t>
      </w:r>
      <w:r w:rsidR="00BF0B57" w:rsidRPr="000465DA">
        <w:rPr>
          <w:lang w:val="de-DE"/>
        </w:rPr>
        <w:t xml:space="preserve">dehnte Langlaufloipen und </w:t>
      </w:r>
      <w:r w:rsidR="00807EAF" w:rsidRPr="000465DA">
        <w:rPr>
          <w:lang w:val="de-DE"/>
        </w:rPr>
        <w:t>zum anderen</w:t>
      </w:r>
      <w:r w:rsidR="00BF0B57" w:rsidRPr="000465DA">
        <w:rPr>
          <w:lang w:val="de-DE"/>
        </w:rPr>
        <w:t xml:space="preserve"> um </w:t>
      </w:r>
      <w:r w:rsidR="007413E6" w:rsidRPr="000465DA">
        <w:rPr>
          <w:lang w:val="de-DE"/>
        </w:rPr>
        <w:t xml:space="preserve">eine schonende Rettung mit der Rettungswinde </w:t>
      </w:r>
      <w:r w:rsidR="0022504D" w:rsidRPr="000465DA">
        <w:rPr>
          <w:lang w:val="de-DE"/>
        </w:rPr>
        <w:t>ggf</w:t>
      </w:r>
      <w:r w:rsidR="001A64A2" w:rsidRPr="000465DA">
        <w:rPr>
          <w:lang w:val="de-DE"/>
        </w:rPr>
        <w:t>.</w:t>
      </w:r>
      <w:r w:rsidR="0022504D" w:rsidRPr="000465DA">
        <w:rPr>
          <w:lang w:val="de-DE"/>
        </w:rPr>
        <w:t xml:space="preserve"> mit</w:t>
      </w:r>
      <w:r w:rsidR="007413E6" w:rsidRPr="000465DA">
        <w:rPr>
          <w:lang w:val="de-DE"/>
        </w:rPr>
        <w:t xml:space="preserve"> zügige</w:t>
      </w:r>
      <w:r w:rsidR="0022504D" w:rsidRPr="000465DA">
        <w:rPr>
          <w:lang w:val="de-DE"/>
        </w:rPr>
        <w:t>m</w:t>
      </w:r>
      <w:r w:rsidR="007413E6" w:rsidRPr="000465DA">
        <w:rPr>
          <w:lang w:val="de-DE"/>
        </w:rPr>
        <w:t xml:space="preserve"> </w:t>
      </w:r>
      <w:r w:rsidR="00510FE3" w:rsidRPr="000465DA">
        <w:rPr>
          <w:lang w:val="de-DE"/>
        </w:rPr>
        <w:t>T</w:t>
      </w:r>
      <w:r w:rsidR="007413E6" w:rsidRPr="000465DA">
        <w:rPr>
          <w:lang w:val="de-DE"/>
        </w:rPr>
        <w:t>ransport auch in entferntere Spezialkliniken.</w:t>
      </w:r>
      <w:r w:rsidR="006241DD">
        <w:rPr>
          <w:lang w:val="de-DE"/>
        </w:rPr>
        <w:t xml:space="preserve">“ </w:t>
      </w:r>
    </w:p>
    <w:p w14:paraId="4C3B9CF8" w14:textId="44EF687E" w:rsidR="001507EF" w:rsidRPr="006241DD" w:rsidRDefault="006241DD" w:rsidP="006241DD">
      <w:pPr>
        <w:pStyle w:val="Flietext"/>
        <w:rPr>
          <w:lang w:val="de-DE"/>
        </w:rPr>
      </w:pPr>
      <w:r w:rsidRPr="000465DA">
        <w:t>Thorsten Rediger, Vorstand des DRK Kreisverbandes Brilon e.V.</w:t>
      </w:r>
      <w:r>
        <w:t>, betont die Vorteile der Zusammenarbeit der Rettungsdienste:</w:t>
      </w:r>
      <w:r>
        <w:rPr>
          <w:lang w:val="de-DE"/>
        </w:rPr>
        <w:t xml:space="preserve"> </w:t>
      </w:r>
      <w:r w:rsidRPr="000465DA">
        <w:rPr>
          <w:lang w:val="de-DE"/>
        </w:rPr>
        <w:t>„</w:t>
      </w:r>
      <w:r w:rsidR="008B1906" w:rsidRPr="000465DA">
        <w:t>Die gegenseitige Unterstützung bei komplexen Einsätzen ist unabdingbar</w:t>
      </w:r>
      <w:r w:rsidR="00B45122" w:rsidRPr="000465DA">
        <w:t xml:space="preserve"> und bekommt durch die Zusammenarbeit zwischen Bergwacht und DRF Luftrettung in der Rettungskette neue Möglichkeiten</w:t>
      </w:r>
      <w:r w:rsidR="00BE75C0">
        <w:t>.</w:t>
      </w:r>
      <w:r w:rsidR="00B45122" w:rsidRPr="000465DA">
        <w:t>“</w:t>
      </w:r>
    </w:p>
    <w:p w14:paraId="2BA46008" w14:textId="6E1BAE04" w:rsidR="001507EF" w:rsidRPr="00B03407" w:rsidRDefault="00303D70" w:rsidP="00B45122">
      <w:pPr>
        <w:pStyle w:val="BulletPoints"/>
        <w:numPr>
          <w:ilvl w:val="0"/>
          <w:numId w:val="0"/>
        </w:numPr>
        <w:jc w:val="both"/>
      </w:pPr>
      <w:r w:rsidRPr="00B03407">
        <w:rPr>
          <w:b w:val="0"/>
          <w:bCs/>
        </w:rPr>
        <w:lastRenderedPageBreak/>
        <w:t>Und</w:t>
      </w:r>
      <w:r>
        <w:t xml:space="preserve"> </w:t>
      </w:r>
      <w:r>
        <w:rPr>
          <w:b w:val="0"/>
          <w:bCs/>
        </w:rPr>
        <w:t>Dr. Krystian Pracz, Vorstandsvorsitzender der DRF Luftrettung</w:t>
      </w:r>
      <w:r>
        <w:rPr>
          <w:b w:val="0"/>
          <w:bCs/>
        </w:rPr>
        <w:t xml:space="preserve">, </w:t>
      </w:r>
      <w:r w:rsidR="00B03407">
        <w:rPr>
          <w:b w:val="0"/>
          <w:bCs/>
        </w:rPr>
        <w:t>erläutert, warum die Station Dortmund mit einer Rettun</w:t>
      </w:r>
      <w:r w:rsidR="00A83F2A">
        <w:rPr>
          <w:b w:val="0"/>
          <w:bCs/>
        </w:rPr>
        <w:t>g</w:t>
      </w:r>
      <w:r w:rsidR="00B03407">
        <w:rPr>
          <w:b w:val="0"/>
          <w:bCs/>
        </w:rPr>
        <w:t>swinde ausgestattet wurde.</w:t>
      </w:r>
      <w:r w:rsidR="00B03407">
        <w:t xml:space="preserve"> </w:t>
      </w:r>
      <w:r w:rsidR="001507EF">
        <w:rPr>
          <w:b w:val="0"/>
          <w:bCs/>
        </w:rPr>
        <w:t>„Die Zugriffsmöglichkeit aus der Luft</w:t>
      </w:r>
      <w:r w:rsidR="00554CDB">
        <w:rPr>
          <w:b w:val="0"/>
          <w:bCs/>
        </w:rPr>
        <w:t>,</w:t>
      </w:r>
      <w:r w:rsidR="001507EF">
        <w:rPr>
          <w:b w:val="0"/>
          <w:bCs/>
        </w:rPr>
        <w:t xml:space="preserve"> in Kombination mit dem Einsatz der Rettungswinde, schöpfen die technischen Möglichkeiten eines Hubschraubers optimal aus und wird die zivile Luftrettung noch leistungsstärker machen</w:t>
      </w:r>
      <w:r w:rsidR="00B03407">
        <w:rPr>
          <w:b w:val="0"/>
          <w:bCs/>
        </w:rPr>
        <w:t>. V</w:t>
      </w:r>
      <w:r w:rsidR="001507EF">
        <w:rPr>
          <w:b w:val="0"/>
          <w:bCs/>
        </w:rPr>
        <w:t>om Standort Dortmund aus, als zentraler Mittelpunkt in Nordrhein-Westfalen, können topographisch schwierige Regionen oder urbane Gebiete sehr gut und schnell erreicht werden</w:t>
      </w:r>
      <w:r w:rsidR="001B1F2C">
        <w:rPr>
          <w:b w:val="0"/>
          <w:bCs/>
        </w:rPr>
        <w:t>.</w:t>
      </w:r>
      <w:r w:rsidR="001507EF">
        <w:rPr>
          <w:b w:val="0"/>
          <w:bCs/>
        </w:rPr>
        <w:t>“</w:t>
      </w:r>
    </w:p>
    <w:p w14:paraId="4B0A7D98" w14:textId="77777777" w:rsidR="00BB74DF" w:rsidRPr="002552BD" w:rsidRDefault="00BB74DF" w:rsidP="00B45122">
      <w:pPr>
        <w:pStyle w:val="BulletPoints"/>
        <w:numPr>
          <w:ilvl w:val="0"/>
          <w:numId w:val="0"/>
        </w:numPr>
        <w:jc w:val="both"/>
        <w:rPr>
          <w:b w:val="0"/>
          <w:bCs/>
        </w:rPr>
      </w:pPr>
    </w:p>
    <w:p w14:paraId="5C04CC60" w14:textId="77777777" w:rsidR="001507EF" w:rsidRPr="002552BD" w:rsidRDefault="001507EF" w:rsidP="00B45122">
      <w:pPr>
        <w:pStyle w:val="BulletPoints"/>
        <w:numPr>
          <w:ilvl w:val="0"/>
          <w:numId w:val="0"/>
        </w:numPr>
        <w:jc w:val="both"/>
        <w:rPr>
          <w:b w:val="0"/>
          <w:bCs/>
        </w:rPr>
      </w:pPr>
    </w:p>
    <w:p w14:paraId="3F2164ED" w14:textId="77777777" w:rsidR="001507EF" w:rsidRPr="002552BD" w:rsidRDefault="001507EF" w:rsidP="00B45122">
      <w:pPr>
        <w:jc w:val="both"/>
        <w:textAlignment w:val="baseline"/>
        <w:rPr>
          <w:rFonts w:eastAsia="Times New Roman" w:cs="Arial"/>
          <w:b/>
          <w:bCs/>
          <w:color w:val="000000"/>
          <w:spacing w:val="2"/>
        </w:rPr>
      </w:pPr>
      <w:r w:rsidRPr="002552BD">
        <w:rPr>
          <w:rFonts w:eastAsia="Times New Roman" w:cs="Arial"/>
          <w:b/>
          <w:bCs/>
          <w:color w:val="000000"/>
          <w:spacing w:val="2"/>
        </w:rPr>
        <w:t>Besonderheiten der Dortmunder Station der DRF Luftrettung</w:t>
      </w:r>
    </w:p>
    <w:p w14:paraId="7F29C112" w14:textId="77777777" w:rsidR="001507EF" w:rsidRPr="002552BD" w:rsidRDefault="001507EF" w:rsidP="00B45122">
      <w:pPr>
        <w:jc w:val="both"/>
        <w:rPr>
          <w:rFonts w:eastAsia="Times New Roman" w:cs="Arial"/>
        </w:rPr>
      </w:pPr>
      <w:r w:rsidRPr="002552BD">
        <w:rPr>
          <w:rFonts w:eastAsia="Times New Roman" w:cs="Arial"/>
          <w:color w:val="000000"/>
          <w:spacing w:val="2"/>
        </w:rPr>
        <w:t> </w:t>
      </w:r>
    </w:p>
    <w:p w14:paraId="7FE0BBBB" w14:textId="77777777" w:rsidR="001507EF" w:rsidRPr="002552BD" w:rsidRDefault="001507EF" w:rsidP="00B45122">
      <w:pPr>
        <w:jc w:val="both"/>
        <w:textAlignment w:val="baseline"/>
        <w:rPr>
          <w:rFonts w:eastAsia="Times New Roman" w:cs="Arial"/>
          <w:color w:val="000000"/>
        </w:rPr>
      </w:pPr>
      <w:r w:rsidRPr="002552BD">
        <w:rPr>
          <w:rFonts w:eastAsia="Times New Roman" w:cs="Arial"/>
          <w:color w:val="000000"/>
        </w:rPr>
        <w:t xml:space="preserve">Durch seine zentrale Stationierung in Nordrhein-Westfalen kann der Dortmunder Hubschrauber Kliniken in kurzer Anflugzeit erreichen. Das Dortmunder Team führt beispielsweise </w:t>
      </w:r>
      <w:proofErr w:type="spellStart"/>
      <w:r w:rsidRPr="002552BD">
        <w:rPr>
          <w:rFonts w:eastAsia="Times New Roman" w:cs="Arial"/>
          <w:color w:val="000000"/>
        </w:rPr>
        <w:t>Inkubatortransporte</w:t>
      </w:r>
      <w:proofErr w:type="spellEnd"/>
      <w:r w:rsidRPr="002552BD">
        <w:rPr>
          <w:rFonts w:eastAsia="Times New Roman" w:cs="Arial"/>
          <w:color w:val="000000"/>
        </w:rPr>
        <w:t xml:space="preserve"> und </w:t>
      </w:r>
      <w:r>
        <w:rPr>
          <w:rFonts w:eastAsia="Times New Roman" w:cs="Arial"/>
          <w:color w:val="000000"/>
        </w:rPr>
        <w:br/>
      </w:r>
      <w:r w:rsidRPr="002552BD">
        <w:rPr>
          <w:rFonts w:eastAsia="Times New Roman" w:cs="Arial"/>
          <w:color w:val="000000"/>
        </w:rPr>
        <w:t xml:space="preserve">spezielle </w:t>
      </w:r>
      <w:r w:rsidR="00623DCE">
        <w:rPr>
          <w:rFonts w:eastAsia="Times New Roman" w:cs="Arial"/>
          <w:color w:val="000000"/>
        </w:rPr>
        <w:t>ECMO</w:t>
      </w:r>
      <w:r w:rsidRPr="002552BD">
        <w:rPr>
          <w:rFonts w:eastAsia="Times New Roman" w:cs="Arial"/>
          <w:color w:val="000000"/>
        </w:rPr>
        <w:t>-Transporte durch. Bei diesen Transporten handelt es sich um Flüge von Patienten mit schweren Herzerkrankungen unter Einsatz eines Herzunterstützungssystems. Um sicherzustellen, dass der mobilen Medizintechnik nicht der Strom an Bord ausgeht, kommt an Bord von Christoph Dortmund ein 230V-Inverter zum Einsatz. Dank dieses Spannungswandlers ist eine immerwährende Strom</w:t>
      </w:r>
      <w:r>
        <w:rPr>
          <w:rFonts w:eastAsia="Times New Roman" w:cs="Arial"/>
          <w:color w:val="000000"/>
        </w:rPr>
        <w:t>-</w:t>
      </w:r>
      <w:r>
        <w:rPr>
          <w:rFonts w:eastAsia="Times New Roman" w:cs="Arial"/>
          <w:color w:val="000000"/>
        </w:rPr>
        <w:br/>
      </w:r>
      <w:proofErr w:type="spellStart"/>
      <w:r w:rsidRPr="002552BD">
        <w:rPr>
          <w:rFonts w:eastAsia="Times New Roman" w:cs="Arial"/>
          <w:color w:val="000000"/>
        </w:rPr>
        <w:t>versorgung</w:t>
      </w:r>
      <w:proofErr w:type="spellEnd"/>
      <w:r w:rsidRPr="002552BD">
        <w:rPr>
          <w:rFonts w:eastAsia="Times New Roman" w:cs="Arial"/>
          <w:color w:val="000000"/>
        </w:rPr>
        <w:t xml:space="preserve"> gewährleistet, die der Patientensicherheit dient: Neben 12-Volt-Anschlüssen steht damit während des Fluges eine redundante Stromversorgung zur Verfügung, die einen Ausfall dieser </w:t>
      </w:r>
      <w:r>
        <w:rPr>
          <w:rFonts w:eastAsia="Times New Roman" w:cs="Arial"/>
          <w:color w:val="000000"/>
        </w:rPr>
        <w:br/>
      </w:r>
      <w:r w:rsidRPr="002552BD">
        <w:rPr>
          <w:rFonts w:eastAsia="Times New Roman" w:cs="Arial"/>
          <w:color w:val="000000"/>
        </w:rPr>
        <w:t xml:space="preserve">lebenswichtigen Geräte aufgrund mangelnder Akku-Kapazität verhindert. Christoph Dortmund ist </w:t>
      </w:r>
      <w:r>
        <w:rPr>
          <w:rFonts w:eastAsia="Times New Roman" w:cs="Arial"/>
          <w:color w:val="000000"/>
        </w:rPr>
        <w:br/>
      </w:r>
      <w:r w:rsidRPr="002552BD">
        <w:rPr>
          <w:rFonts w:eastAsia="Times New Roman" w:cs="Arial"/>
          <w:color w:val="000000"/>
        </w:rPr>
        <w:t>außerdem einer von bundesweit wenigen Hubschraubern, der Transporte mit einer mobilen Herz-Lungen-Maschine durc</w:t>
      </w:r>
      <w:r>
        <w:rPr>
          <w:rFonts w:eastAsia="Times New Roman" w:cs="Arial"/>
          <w:color w:val="000000"/>
        </w:rPr>
        <w:t>h</w:t>
      </w:r>
      <w:r w:rsidRPr="002552BD">
        <w:rPr>
          <w:rFonts w:eastAsia="Times New Roman" w:cs="Arial"/>
          <w:color w:val="000000"/>
        </w:rPr>
        <w:t xml:space="preserve">führen kann. Dazu hat die Station mit verschiedenen Unikliniken und Herzzentren in Nordrhein-Westfalen Transportkonzepte </w:t>
      </w:r>
      <w:r>
        <w:rPr>
          <w:rFonts w:eastAsia="Times New Roman" w:cs="Arial"/>
          <w:color w:val="000000"/>
        </w:rPr>
        <w:t>etabliert</w:t>
      </w:r>
      <w:r w:rsidRPr="002552BD">
        <w:rPr>
          <w:rFonts w:eastAsia="Times New Roman" w:cs="Arial"/>
          <w:color w:val="000000"/>
        </w:rPr>
        <w:t>. Im Rahmen des Dual-Use Konzeptes kann der Hubschrauber auch in der Notfallrettung eingesetzt werden. In diesen Fällen ist die Hubschrauberbesatzung innerhalb von zwei Minuten nach Alarmierung in der Luft.</w:t>
      </w:r>
    </w:p>
    <w:p w14:paraId="6B8F0039" w14:textId="77777777" w:rsidR="001507EF" w:rsidRPr="002552BD" w:rsidRDefault="001507EF" w:rsidP="00B45122">
      <w:pPr>
        <w:jc w:val="both"/>
        <w:rPr>
          <w:rFonts w:eastAsia="Times New Roman" w:cs="Arial"/>
        </w:rPr>
      </w:pPr>
      <w:r w:rsidRPr="002552BD">
        <w:rPr>
          <w:rFonts w:eastAsia="Times New Roman" w:cs="Arial"/>
          <w:color w:val="000000"/>
          <w:spacing w:val="2"/>
        </w:rPr>
        <w:t> </w:t>
      </w:r>
    </w:p>
    <w:p w14:paraId="68087E52" w14:textId="77777777" w:rsidR="001507EF" w:rsidRPr="002552BD" w:rsidRDefault="001507EF" w:rsidP="00B45122">
      <w:pPr>
        <w:jc w:val="both"/>
        <w:textAlignment w:val="baseline"/>
        <w:rPr>
          <w:rFonts w:eastAsia="Times New Roman" w:cs="Arial"/>
          <w:b/>
          <w:bCs/>
          <w:color w:val="000000"/>
          <w:spacing w:val="2"/>
        </w:rPr>
      </w:pPr>
      <w:r w:rsidRPr="002552BD">
        <w:rPr>
          <w:rFonts w:eastAsia="Times New Roman" w:cs="Arial"/>
          <w:b/>
          <w:bCs/>
          <w:color w:val="000000"/>
          <w:spacing w:val="2"/>
        </w:rPr>
        <w:t>Historische Entwicklung</w:t>
      </w:r>
      <w:r>
        <w:rPr>
          <w:rFonts w:eastAsia="Times New Roman" w:cs="Arial"/>
          <w:b/>
          <w:bCs/>
          <w:color w:val="000000"/>
          <w:spacing w:val="2"/>
        </w:rPr>
        <w:t xml:space="preserve"> </w:t>
      </w:r>
    </w:p>
    <w:p w14:paraId="28E2F41F" w14:textId="77777777" w:rsidR="001507EF" w:rsidRPr="002552BD" w:rsidRDefault="001507EF" w:rsidP="00B45122">
      <w:pPr>
        <w:jc w:val="both"/>
        <w:rPr>
          <w:rFonts w:eastAsia="Times New Roman" w:cs="Arial"/>
        </w:rPr>
      </w:pPr>
      <w:r w:rsidRPr="002552BD">
        <w:rPr>
          <w:rFonts w:eastAsia="Times New Roman" w:cs="Arial"/>
          <w:color w:val="000000"/>
          <w:spacing w:val="2"/>
        </w:rPr>
        <w:t> </w:t>
      </w:r>
    </w:p>
    <w:p w14:paraId="25BC050E" w14:textId="77777777" w:rsidR="001507EF" w:rsidRPr="002552BD" w:rsidRDefault="001507EF" w:rsidP="00B45122">
      <w:pPr>
        <w:jc w:val="both"/>
        <w:textAlignment w:val="baseline"/>
        <w:rPr>
          <w:rFonts w:eastAsia="Times New Roman" w:cs="Arial"/>
          <w:color w:val="000000"/>
        </w:rPr>
      </w:pPr>
      <w:r w:rsidRPr="002552BD">
        <w:rPr>
          <w:rFonts w:eastAsia="Times New Roman" w:cs="Arial"/>
          <w:color w:val="000000"/>
        </w:rPr>
        <w:t xml:space="preserve">Zwischen 1989 und 2002 wurde die Station durch den Ambulanzflugdienst Westfalen betrieben. </w:t>
      </w:r>
      <w:r>
        <w:rPr>
          <w:rFonts w:eastAsia="Times New Roman" w:cs="Arial"/>
          <w:color w:val="000000"/>
        </w:rPr>
        <w:br/>
      </w:r>
      <w:r w:rsidRPr="002552BD">
        <w:rPr>
          <w:rFonts w:eastAsia="Times New Roman" w:cs="Arial"/>
          <w:color w:val="000000"/>
        </w:rPr>
        <w:t xml:space="preserve">Der Flugbetrieb wurde durch verschiedene Hubschrauberbetreiber sichergestellt. Am 15. Juli 2012 </w:t>
      </w:r>
      <w:r>
        <w:rPr>
          <w:rFonts w:eastAsia="Times New Roman" w:cs="Arial"/>
          <w:color w:val="000000"/>
        </w:rPr>
        <w:br/>
      </w:r>
      <w:r w:rsidRPr="002552BD">
        <w:rPr>
          <w:rFonts w:eastAsia="Times New Roman" w:cs="Arial"/>
          <w:color w:val="000000"/>
        </w:rPr>
        <w:t>übernahm die HSD Luftrettung gemeinnützige GmbH den Flugbetrieb, die auch seit Anfang 2003 den kompletten Stationsbetrieb sicherstellte. Im Jahr 2011 wurde das Stationsgebäude kernsaniert und um Funktions-, Büro-, Aufenthalts- und Ruheräume erweitert. Im Zuge der Aufschmelzung der HSD Luftrettung gemeinnützige GmbH wird die Station seit dem 01. Januar 2015 durch die</w:t>
      </w:r>
      <w:r w:rsidR="001F1DFB">
        <w:rPr>
          <w:rFonts w:eastAsia="Times New Roman" w:cs="Arial"/>
          <w:color w:val="000000"/>
        </w:rPr>
        <w:t xml:space="preserve"> </w:t>
      </w:r>
      <w:r w:rsidRPr="002552BD">
        <w:rPr>
          <w:rFonts w:eastAsia="Times New Roman" w:cs="Arial"/>
          <w:color w:val="000000"/>
        </w:rPr>
        <w:t>DRF Stiftung Luftrettung gemeinnützige AG betrieben.</w:t>
      </w:r>
    </w:p>
    <w:p w14:paraId="391AC1FA" w14:textId="77777777" w:rsidR="001507EF" w:rsidRDefault="001507EF" w:rsidP="00B45122">
      <w:pPr>
        <w:jc w:val="both"/>
      </w:pPr>
    </w:p>
    <w:p w14:paraId="52907022" w14:textId="77777777" w:rsidR="001507EF" w:rsidRDefault="001507EF" w:rsidP="00B45122">
      <w:pPr>
        <w:pStyle w:val="BulletPoints"/>
        <w:numPr>
          <w:ilvl w:val="0"/>
          <w:numId w:val="0"/>
        </w:numPr>
        <w:jc w:val="both"/>
        <w:rPr>
          <w:b w:val="0"/>
          <w:bCs/>
          <w:sz w:val="24"/>
          <w:szCs w:val="24"/>
        </w:rPr>
      </w:pPr>
    </w:p>
    <w:p w14:paraId="0A2A99CD" w14:textId="77777777" w:rsidR="001507EF" w:rsidRPr="00293AF0" w:rsidRDefault="001507EF" w:rsidP="00B45122">
      <w:pPr>
        <w:pStyle w:val="paragraph"/>
        <w:spacing w:before="0" w:beforeAutospacing="0" w:after="0" w:afterAutospacing="0"/>
        <w:jc w:val="both"/>
        <w:textAlignment w:val="baseline"/>
        <w:rPr>
          <w:rFonts w:ascii="Arial" w:hAnsi="Arial" w:cs="Arial"/>
          <w:color w:val="000000"/>
          <w:sz w:val="18"/>
          <w:szCs w:val="18"/>
        </w:rPr>
      </w:pPr>
      <w:r w:rsidRPr="00293AF0">
        <w:rPr>
          <w:rStyle w:val="normaltextrun"/>
          <w:rFonts w:ascii="Arial" w:hAnsi="Arial" w:cs="Arial"/>
          <w:b/>
          <w:bCs/>
          <w:color w:val="000000"/>
          <w:sz w:val="18"/>
          <w:szCs w:val="18"/>
        </w:rPr>
        <w:t>Über die DRF Luftrettung</w:t>
      </w:r>
      <w:r w:rsidRPr="00293AF0">
        <w:rPr>
          <w:rStyle w:val="eop"/>
          <w:rFonts w:ascii="Arial" w:hAnsi="Arial" w:cs="Arial"/>
          <w:color w:val="000000"/>
          <w:sz w:val="18"/>
          <w:szCs w:val="18"/>
        </w:rPr>
        <w:t> </w:t>
      </w:r>
    </w:p>
    <w:p w14:paraId="1F5B11F6" w14:textId="77777777" w:rsidR="001507EF" w:rsidRPr="00293AF0" w:rsidRDefault="001507EF" w:rsidP="00B45122">
      <w:pPr>
        <w:pStyle w:val="paragraph"/>
        <w:spacing w:before="0" w:beforeAutospacing="0" w:after="0" w:afterAutospacing="0"/>
        <w:jc w:val="both"/>
        <w:textAlignment w:val="baseline"/>
        <w:rPr>
          <w:rFonts w:ascii="Arial" w:hAnsi="Arial" w:cs="Arial"/>
          <w:color w:val="000000"/>
          <w:sz w:val="18"/>
          <w:szCs w:val="18"/>
        </w:rPr>
      </w:pPr>
      <w:r w:rsidRPr="00293AF0">
        <w:rPr>
          <w:rStyle w:val="eop"/>
          <w:rFonts w:ascii="Arial" w:hAnsi="Arial" w:cs="Arial"/>
          <w:color w:val="000000"/>
          <w:sz w:val="18"/>
          <w:szCs w:val="18"/>
        </w:rPr>
        <w:t> </w:t>
      </w:r>
    </w:p>
    <w:p w14:paraId="03CCBE99" w14:textId="77777777" w:rsidR="001507EF" w:rsidRPr="00293AF0" w:rsidRDefault="001507EF" w:rsidP="00B45122">
      <w:pPr>
        <w:pStyle w:val="paragraph"/>
        <w:spacing w:before="0" w:beforeAutospacing="0" w:after="0" w:afterAutospacing="0"/>
        <w:jc w:val="both"/>
        <w:textAlignment w:val="baseline"/>
        <w:rPr>
          <w:rFonts w:ascii="Arial" w:hAnsi="Arial" w:cs="Arial"/>
          <w:color w:val="000000"/>
          <w:sz w:val="18"/>
          <w:szCs w:val="18"/>
        </w:rPr>
      </w:pPr>
      <w:r w:rsidRPr="00257631">
        <w:rPr>
          <w:rStyle w:val="normaltextrun"/>
          <w:rFonts w:ascii="Arial" w:hAnsi="Arial" w:cs="Arial"/>
          <w:color w:val="000000"/>
          <w:sz w:val="18"/>
          <w:szCs w:val="18"/>
        </w:rPr>
        <w:t>Die DRF Luftrettung mit Sitz in Filderstadt ist eine der größten Luftrettungsorganisationen Europas. An 29 Stationen in Deutschland leistet die gemeinnützige Organisation Einsätze in der Notfallrettung und führt Verlegungsflüge von kritisch kranken oder verletzten Personen zwischen Klini</w:t>
      </w:r>
      <w:r w:rsidRPr="0058338A">
        <w:rPr>
          <w:rStyle w:val="normaltextrun"/>
          <w:rFonts w:ascii="Arial" w:hAnsi="Arial" w:cs="Arial"/>
          <w:color w:val="000000"/>
          <w:sz w:val="18"/>
          <w:szCs w:val="18"/>
        </w:rPr>
        <w:t xml:space="preserve">ken durch. An elf dieser Stationen sind die Crews rund um die Uhr einsatzbereit, an </w:t>
      </w:r>
      <w:r w:rsidR="00AF30D3">
        <w:rPr>
          <w:rStyle w:val="normaltextrun"/>
          <w:rFonts w:ascii="Arial" w:hAnsi="Arial" w:cs="Arial"/>
          <w:color w:val="000000"/>
          <w:sz w:val="18"/>
          <w:szCs w:val="18"/>
        </w:rPr>
        <w:t>vier</w:t>
      </w:r>
      <w:r w:rsidRPr="0058338A">
        <w:rPr>
          <w:rStyle w:val="normaltextrun"/>
          <w:rFonts w:ascii="Arial" w:hAnsi="Arial" w:cs="Arial"/>
          <w:color w:val="000000"/>
          <w:sz w:val="18"/>
          <w:szCs w:val="18"/>
        </w:rPr>
        <w:t xml:space="preserve"> Standorten kommen Hubschrauber mit Rettungswinde zum Einsatz. Darüber hinaus holt die DRF Luftrettung mit eigenen Ambulanzflugzeugen Patientinnen und Patienten aus dem Ausland zurück.</w:t>
      </w:r>
    </w:p>
    <w:p w14:paraId="60B897D8" w14:textId="77777777" w:rsidR="001507EF" w:rsidRPr="00293AF0" w:rsidRDefault="001507EF" w:rsidP="00B45122">
      <w:pPr>
        <w:pStyle w:val="paragraph"/>
        <w:spacing w:before="0" w:beforeAutospacing="0" w:after="0" w:afterAutospacing="0"/>
        <w:jc w:val="both"/>
        <w:textAlignment w:val="baseline"/>
        <w:rPr>
          <w:rFonts w:ascii="Arial" w:hAnsi="Arial" w:cs="Arial"/>
          <w:color w:val="000000"/>
          <w:sz w:val="18"/>
          <w:szCs w:val="18"/>
        </w:rPr>
      </w:pPr>
      <w:r w:rsidRPr="00257631">
        <w:rPr>
          <w:rStyle w:val="normaltextrun"/>
          <w:rFonts w:ascii="Arial" w:hAnsi="Arial" w:cs="Arial"/>
          <w:color w:val="000000"/>
          <w:sz w:val="18"/>
          <w:szCs w:val="18"/>
        </w:rPr>
        <w:t xml:space="preserve">Zur DRF Luftrettung gehören seit 2001 die </w:t>
      </w:r>
      <w:r w:rsidRPr="00293AF0">
        <w:rPr>
          <w:rStyle w:val="normaltextrun"/>
          <w:rFonts w:ascii="Arial" w:hAnsi="Arial" w:cs="Arial"/>
          <w:color w:val="000000"/>
          <w:sz w:val="18"/>
          <w:szCs w:val="18"/>
        </w:rPr>
        <w:t xml:space="preserve">österreichische ARA Flugrettung mit </w:t>
      </w:r>
      <w:r w:rsidR="0049004A">
        <w:rPr>
          <w:rStyle w:val="normaltextrun"/>
          <w:rFonts w:ascii="Arial" w:hAnsi="Arial" w:cs="Arial"/>
          <w:color w:val="000000"/>
          <w:sz w:val="18"/>
          <w:szCs w:val="18"/>
        </w:rPr>
        <w:t>drei</w:t>
      </w:r>
      <w:r w:rsidRPr="00257631">
        <w:rPr>
          <w:rStyle w:val="normaltextrun"/>
          <w:rFonts w:ascii="Arial" w:hAnsi="Arial" w:cs="Arial"/>
          <w:color w:val="000000"/>
          <w:sz w:val="18"/>
          <w:szCs w:val="18"/>
        </w:rPr>
        <w:t xml:space="preserve"> Stationen</w:t>
      </w:r>
      <w:r w:rsidR="00665D83">
        <w:rPr>
          <w:rStyle w:val="normaltextrun"/>
          <w:rFonts w:ascii="Arial" w:hAnsi="Arial" w:cs="Arial"/>
          <w:color w:val="000000"/>
          <w:sz w:val="18"/>
          <w:szCs w:val="18"/>
        </w:rPr>
        <w:t>, darunter ein Winterstandort,</w:t>
      </w:r>
      <w:r w:rsidRPr="00257631">
        <w:rPr>
          <w:rStyle w:val="normaltextrun"/>
          <w:rFonts w:ascii="Arial" w:hAnsi="Arial" w:cs="Arial"/>
          <w:color w:val="000000"/>
          <w:sz w:val="18"/>
          <w:szCs w:val="18"/>
        </w:rPr>
        <w:t xml:space="preserve"> sowie seit 2019 die NHC Northern </w:t>
      </w:r>
      <w:proofErr w:type="spellStart"/>
      <w:r w:rsidRPr="00257631">
        <w:rPr>
          <w:rStyle w:val="normaltextrun"/>
          <w:rFonts w:ascii="Arial" w:hAnsi="Arial" w:cs="Arial"/>
          <w:color w:val="000000"/>
          <w:sz w:val="18"/>
          <w:szCs w:val="18"/>
        </w:rPr>
        <w:t>Helicopter</w:t>
      </w:r>
      <w:proofErr w:type="spellEnd"/>
      <w:r w:rsidRPr="00257631">
        <w:rPr>
          <w:rStyle w:val="normaltextrun"/>
          <w:rFonts w:ascii="Arial" w:hAnsi="Arial" w:cs="Arial"/>
          <w:color w:val="000000"/>
          <w:sz w:val="18"/>
          <w:szCs w:val="18"/>
        </w:rPr>
        <w:t>, die an drei Stationen Einsätze in der Luft- und Wasserrettung leistet.</w:t>
      </w:r>
    </w:p>
    <w:p w14:paraId="24A63660" w14:textId="77777777" w:rsidR="001507EF" w:rsidRPr="00293AF0" w:rsidRDefault="001507EF" w:rsidP="00B45122">
      <w:pPr>
        <w:pStyle w:val="paragraph"/>
        <w:spacing w:before="0" w:beforeAutospacing="0" w:after="0" w:afterAutospacing="0"/>
        <w:jc w:val="both"/>
        <w:textAlignment w:val="baseline"/>
        <w:rPr>
          <w:rFonts w:ascii="Arial" w:hAnsi="Arial" w:cs="Arial"/>
          <w:color w:val="000000"/>
          <w:sz w:val="18"/>
          <w:szCs w:val="18"/>
        </w:rPr>
      </w:pPr>
      <w:r w:rsidRPr="00257631">
        <w:rPr>
          <w:rStyle w:val="normaltextrun"/>
          <w:rFonts w:ascii="Arial" w:hAnsi="Arial" w:cs="Arial"/>
          <w:color w:val="000000"/>
          <w:sz w:val="18"/>
          <w:szCs w:val="18"/>
        </w:rPr>
        <w:t>Für den kontinuierlichen Ausbau ihrer lebensrettenden Aufgabe ist die gemeinnützige Luftrettungsorganisation auf finanzielle Unterstützung angewiesen. Rund 400.000 Fördermitglieder weiß der DRF e.V. bereits an seiner Seite.</w:t>
      </w:r>
    </w:p>
    <w:p w14:paraId="1780D2D9" w14:textId="77777777" w:rsidR="001507EF" w:rsidRPr="00293AF0" w:rsidRDefault="001507EF" w:rsidP="00B45122">
      <w:pPr>
        <w:pStyle w:val="paragraph"/>
        <w:spacing w:before="0" w:beforeAutospacing="0" w:after="0" w:afterAutospacing="0"/>
        <w:jc w:val="both"/>
        <w:textAlignment w:val="baseline"/>
        <w:rPr>
          <w:rFonts w:ascii="Arial" w:hAnsi="Arial" w:cs="Arial"/>
          <w:color w:val="000000"/>
          <w:sz w:val="18"/>
          <w:szCs w:val="18"/>
        </w:rPr>
      </w:pPr>
      <w:r w:rsidRPr="00257631">
        <w:rPr>
          <w:rStyle w:val="normaltextrun"/>
          <w:rFonts w:ascii="Arial" w:hAnsi="Arial" w:cs="Arial"/>
          <w:color w:val="000000"/>
          <w:sz w:val="18"/>
          <w:szCs w:val="18"/>
        </w:rPr>
        <w:t xml:space="preserve">Mehr Informationen unter </w:t>
      </w:r>
      <w:hyperlink r:id="rId11" w:tgtFrame="_blank" w:history="1">
        <w:r w:rsidRPr="00257631">
          <w:rPr>
            <w:rStyle w:val="normaltextrun"/>
            <w:rFonts w:ascii="Arial" w:hAnsi="Arial" w:cs="Arial"/>
            <w:color w:val="000000"/>
            <w:sz w:val="18"/>
            <w:szCs w:val="18"/>
            <w:u w:val="single"/>
          </w:rPr>
          <w:t>www.drf-luftrettung.de</w:t>
        </w:r>
      </w:hyperlink>
    </w:p>
    <w:p w14:paraId="44259DBB" w14:textId="77777777" w:rsidR="007C4145" w:rsidRDefault="007C4145" w:rsidP="00B45122">
      <w:pPr>
        <w:pStyle w:val="HeadlineSchwarz"/>
        <w:jc w:val="both"/>
      </w:pPr>
    </w:p>
    <w:p w14:paraId="7220F309" w14:textId="6C810DE0" w:rsidR="00547EA1" w:rsidRDefault="006C18FD" w:rsidP="00B45122">
      <w:pPr>
        <w:pStyle w:val="HeadlineSchwarz"/>
        <w:jc w:val="both"/>
      </w:pPr>
      <w:r>
        <w:br/>
      </w:r>
    </w:p>
    <w:p w14:paraId="2DFE4C87" w14:textId="0FCA9E27" w:rsidR="00BB74DF" w:rsidRDefault="00BB74DF" w:rsidP="00B45122">
      <w:pPr>
        <w:pStyle w:val="HeadlineSchwarz"/>
        <w:jc w:val="both"/>
      </w:pPr>
    </w:p>
    <w:p w14:paraId="6B22001A" w14:textId="126ADFA8" w:rsidR="00BB74DF" w:rsidRDefault="00BB74DF" w:rsidP="00B45122">
      <w:pPr>
        <w:pStyle w:val="HeadlineSchwarz"/>
        <w:jc w:val="both"/>
      </w:pPr>
    </w:p>
    <w:p w14:paraId="2912ED66" w14:textId="562A32D4" w:rsidR="00BB74DF" w:rsidRDefault="00BB74DF" w:rsidP="00B45122">
      <w:pPr>
        <w:pStyle w:val="HeadlineSchwarz"/>
        <w:jc w:val="both"/>
      </w:pPr>
    </w:p>
    <w:p w14:paraId="2BECC183" w14:textId="77777777" w:rsidR="00BB74DF" w:rsidRPr="00B50645" w:rsidRDefault="00BB74DF" w:rsidP="00B45122">
      <w:pPr>
        <w:pStyle w:val="HeadlineSchwarz"/>
        <w:jc w:val="both"/>
      </w:pPr>
    </w:p>
    <w:p w14:paraId="751893E2" w14:textId="6CD0A812" w:rsidR="00B30400" w:rsidRDefault="00B30400" w:rsidP="00014CBD">
      <w:pPr>
        <w:pStyle w:val="Flietext"/>
        <w:spacing w:after="0" w:line="240" w:lineRule="auto"/>
        <w:jc w:val="both"/>
        <w:rPr>
          <w:b/>
          <w:u w:val="single"/>
          <w:lang w:val="de-DE"/>
        </w:rPr>
      </w:pPr>
      <w:r w:rsidRPr="00B50645">
        <w:rPr>
          <w:b/>
          <w:u w:val="single"/>
          <w:lang w:val="de-DE"/>
        </w:rPr>
        <w:lastRenderedPageBreak/>
        <w:t>Kontakt:</w:t>
      </w:r>
    </w:p>
    <w:p w14:paraId="1BCC9BF3" w14:textId="77777777" w:rsidR="00014CBD" w:rsidRPr="00B50645" w:rsidRDefault="00014CBD" w:rsidP="00014CBD">
      <w:pPr>
        <w:pStyle w:val="Flietext"/>
        <w:spacing w:after="0" w:line="240" w:lineRule="auto"/>
        <w:jc w:val="both"/>
        <w:rPr>
          <w:b/>
          <w:u w:val="single"/>
          <w:lang w:val="de-DE"/>
        </w:rPr>
      </w:pPr>
    </w:p>
    <w:p w14:paraId="739D1549" w14:textId="77777777" w:rsidR="00014CBD" w:rsidRDefault="00B30400" w:rsidP="00B45122">
      <w:pPr>
        <w:pStyle w:val="Flietext"/>
        <w:spacing w:line="276" w:lineRule="auto"/>
        <w:jc w:val="both"/>
        <w:rPr>
          <w:lang w:val="de-DE"/>
        </w:rPr>
      </w:pPr>
      <w:r w:rsidRPr="00B50645">
        <w:rPr>
          <w:lang w:val="de-DE"/>
        </w:rPr>
        <w:t>DRF Luftrettung</w:t>
      </w:r>
      <w:r w:rsidR="00BB74DF">
        <w:rPr>
          <w:lang w:val="de-DE"/>
        </w:rPr>
        <w:t xml:space="preserve"> </w:t>
      </w:r>
    </w:p>
    <w:p w14:paraId="4AD809E8" w14:textId="406B68B7" w:rsidR="00BB74DF" w:rsidRDefault="00B30400" w:rsidP="00B45122">
      <w:pPr>
        <w:pStyle w:val="Flietext"/>
        <w:spacing w:line="276" w:lineRule="auto"/>
        <w:jc w:val="both"/>
        <w:rPr>
          <w:lang w:val="de-DE"/>
        </w:rPr>
      </w:pPr>
      <w:r w:rsidRPr="00B50645">
        <w:rPr>
          <w:lang w:val="de-DE"/>
        </w:rPr>
        <w:t>Rita-Maiburg-Straße 2</w:t>
      </w:r>
    </w:p>
    <w:p w14:paraId="4395131F" w14:textId="77777777" w:rsidR="00014CBD" w:rsidRDefault="00B30400" w:rsidP="00B45122">
      <w:pPr>
        <w:pStyle w:val="Flietext"/>
        <w:spacing w:line="276" w:lineRule="auto"/>
        <w:jc w:val="both"/>
        <w:rPr>
          <w:lang w:val="de-DE"/>
        </w:rPr>
      </w:pPr>
      <w:r w:rsidRPr="00B50645">
        <w:rPr>
          <w:lang w:val="de-DE"/>
        </w:rPr>
        <w:t>D-70794 Filderstadt</w:t>
      </w:r>
    </w:p>
    <w:p w14:paraId="4AEE296E" w14:textId="774C1297" w:rsidR="00B30400" w:rsidRPr="00B50645" w:rsidRDefault="00014CBD" w:rsidP="00B45122">
      <w:pPr>
        <w:pStyle w:val="Flietext"/>
        <w:spacing w:line="276" w:lineRule="auto"/>
        <w:jc w:val="both"/>
        <w:rPr>
          <w:lang w:val="de-DE"/>
        </w:rPr>
      </w:pPr>
      <w:hyperlink r:id="rId12" w:history="1">
        <w:r w:rsidRPr="002D7241">
          <w:rPr>
            <w:rStyle w:val="Hyperlink"/>
            <w:lang w:val="de-DE"/>
          </w:rPr>
          <w:t>presse@drf-luftrettung.de</w:t>
        </w:r>
      </w:hyperlink>
    </w:p>
    <w:p w14:paraId="3FFF50EB" w14:textId="77777777" w:rsidR="00014CBD" w:rsidRDefault="00903EFB" w:rsidP="00B45122">
      <w:pPr>
        <w:pStyle w:val="Flietext"/>
        <w:spacing w:line="276" w:lineRule="auto"/>
        <w:jc w:val="both"/>
        <w:rPr>
          <w:lang w:val="de-DE"/>
        </w:rPr>
      </w:pPr>
      <w:r w:rsidRPr="00B50645">
        <w:rPr>
          <w:color w:val="auto"/>
          <w:lang w:val="de-DE"/>
        </w:rPr>
        <w:t xml:space="preserve">Konstantin Muffert </w:t>
      </w:r>
    </w:p>
    <w:p w14:paraId="25730546" w14:textId="77777777" w:rsidR="00014CBD" w:rsidRDefault="00B30400" w:rsidP="00B45122">
      <w:pPr>
        <w:pStyle w:val="Flietext"/>
        <w:spacing w:line="276" w:lineRule="auto"/>
        <w:jc w:val="both"/>
        <w:rPr>
          <w:lang w:val="de-DE"/>
        </w:rPr>
      </w:pPr>
      <w:r w:rsidRPr="00B50645">
        <w:rPr>
          <w:lang w:val="de-DE"/>
        </w:rPr>
        <w:t xml:space="preserve">T +49 </w:t>
      </w:r>
      <w:r w:rsidR="00903EFB" w:rsidRPr="00B50645">
        <w:rPr>
          <w:lang w:val="de-DE"/>
        </w:rPr>
        <w:t>15125182168</w:t>
      </w:r>
    </w:p>
    <w:p w14:paraId="2DB84332" w14:textId="39EA5D1C" w:rsidR="00EF50C7" w:rsidRPr="00B50645" w:rsidRDefault="00014CBD" w:rsidP="00B45122">
      <w:pPr>
        <w:pStyle w:val="Flietext"/>
        <w:spacing w:line="276" w:lineRule="auto"/>
        <w:jc w:val="both"/>
        <w:rPr>
          <w:lang w:val="de-DE"/>
        </w:rPr>
      </w:pPr>
      <w:hyperlink r:id="rId13" w:history="1">
        <w:r w:rsidRPr="002D7241">
          <w:rPr>
            <w:rStyle w:val="Hyperlink"/>
            <w:lang w:val="de-DE"/>
          </w:rPr>
          <w:t>konstantin.muffert@drf-luftrettung.de</w:t>
        </w:r>
      </w:hyperlink>
    </w:p>
    <w:sectPr w:rsidR="00EF50C7" w:rsidRPr="00B50645" w:rsidSect="009260AC">
      <w:headerReference w:type="default" r:id="rId14"/>
      <w:headerReference w:type="first" r:id="rId15"/>
      <w:pgSz w:w="11906" w:h="16838"/>
      <w:pgMar w:top="2041" w:right="1361" w:bottom="1361" w:left="1361" w:header="709" w:footer="48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489F" w14:textId="77777777" w:rsidR="00C2042D" w:rsidRDefault="00C2042D">
      <w:r>
        <w:separator/>
      </w:r>
    </w:p>
  </w:endnote>
  <w:endnote w:type="continuationSeparator" w:id="0">
    <w:p w14:paraId="7AD73644" w14:textId="77777777" w:rsidR="00C2042D" w:rsidRDefault="00C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9296" w14:textId="77777777" w:rsidR="00C2042D" w:rsidRDefault="00C2042D">
      <w:r>
        <w:separator/>
      </w:r>
    </w:p>
  </w:footnote>
  <w:footnote w:type="continuationSeparator" w:id="0">
    <w:p w14:paraId="7B26D08A" w14:textId="77777777" w:rsidR="00C2042D" w:rsidRDefault="00C2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2AE4" w14:textId="77777777" w:rsidR="009260AC" w:rsidRDefault="009260AC">
    <w:pPr>
      <w:pStyle w:val="Kopfzeile"/>
    </w:pPr>
    <w:r>
      <w:rPr>
        <w:noProof/>
      </w:rPr>
      <w:drawing>
        <wp:anchor distT="0" distB="0" distL="114300" distR="114300" simplePos="0" relativeHeight="251659264" behindDoc="1" locked="0" layoutInCell="1" allowOverlap="1" wp14:anchorId="5E304AD4" wp14:editId="7DB39289">
          <wp:simplePos x="0" y="0"/>
          <wp:positionH relativeFrom="leftMargin">
            <wp:posOffset>0</wp:posOffset>
          </wp:positionH>
          <wp:positionV relativeFrom="page">
            <wp:posOffset>19050</wp:posOffset>
          </wp:positionV>
          <wp:extent cx="7560000" cy="10699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F-Luftrettung_Word-Kopfzeil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B32A" w14:textId="77777777" w:rsidR="003174CA" w:rsidRDefault="006F6B47" w:rsidP="00B621D3">
    <w:r>
      <w:rPr>
        <w:noProof/>
      </w:rPr>
      <w:drawing>
        <wp:anchor distT="0" distB="0" distL="114300" distR="114300" simplePos="0" relativeHeight="251658240" behindDoc="1" locked="1" layoutInCell="1" allowOverlap="1" wp14:anchorId="6D0984B5" wp14:editId="2135062C">
          <wp:simplePos x="0" y="0"/>
          <wp:positionH relativeFrom="leftMargin">
            <wp:posOffset>0</wp:posOffset>
          </wp:positionH>
          <wp:positionV relativeFrom="page">
            <wp:posOffset>0</wp:posOffset>
          </wp:positionV>
          <wp:extent cx="7560000" cy="106992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RF-Luftrettung_Word-Kopfzeil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14:paraId="4F103DA1" w14:textId="77777777" w:rsidR="003174CA" w:rsidRPr="00C60C27" w:rsidRDefault="003174CA" w:rsidP="00B621D3">
    <w:pPr>
      <w:pStyle w:val="Kopfzeile"/>
    </w:pPr>
  </w:p>
  <w:p w14:paraId="3D192E7E" w14:textId="77777777" w:rsidR="003174CA" w:rsidRPr="00B621D3" w:rsidRDefault="003174CA" w:rsidP="00B621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90"/>
    <w:multiLevelType w:val="hybridMultilevel"/>
    <w:tmpl w:val="BFDA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23D27"/>
    <w:multiLevelType w:val="hybridMultilevel"/>
    <w:tmpl w:val="703AE5AE"/>
    <w:lvl w:ilvl="0" w:tplc="45486CD8">
      <w:start w:val="1"/>
      <w:numFmt w:val="bullet"/>
      <w:lvlText w:val=""/>
      <w:lvlJc w:val="left"/>
      <w:pPr>
        <w:tabs>
          <w:tab w:val="num" w:pos="720"/>
        </w:tabs>
        <w:ind w:left="720" w:hanging="360"/>
      </w:pPr>
      <w:rPr>
        <w:rFonts w:ascii="Symbol" w:hAnsi="Symbol" w:hint="default"/>
        <w:sz w:val="20"/>
      </w:rPr>
    </w:lvl>
    <w:lvl w:ilvl="1" w:tplc="3A043002" w:tentative="1">
      <w:start w:val="1"/>
      <w:numFmt w:val="bullet"/>
      <w:lvlText w:val=""/>
      <w:lvlJc w:val="left"/>
      <w:pPr>
        <w:tabs>
          <w:tab w:val="num" w:pos="1440"/>
        </w:tabs>
        <w:ind w:left="1440" w:hanging="360"/>
      </w:pPr>
      <w:rPr>
        <w:rFonts w:ascii="Symbol" w:hAnsi="Symbol" w:hint="default"/>
        <w:sz w:val="20"/>
      </w:rPr>
    </w:lvl>
    <w:lvl w:ilvl="2" w:tplc="3334DBF8" w:tentative="1">
      <w:start w:val="1"/>
      <w:numFmt w:val="bullet"/>
      <w:lvlText w:val=""/>
      <w:lvlJc w:val="left"/>
      <w:pPr>
        <w:tabs>
          <w:tab w:val="num" w:pos="2160"/>
        </w:tabs>
        <w:ind w:left="2160" w:hanging="360"/>
      </w:pPr>
      <w:rPr>
        <w:rFonts w:ascii="Symbol" w:hAnsi="Symbol" w:hint="default"/>
        <w:sz w:val="20"/>
      </w:rPr>
    </w:lvl>
    <w:lvl w:ilvl="3" w:tplc="3DA06C64" w:tentative="1">
      <w:start w:val="1"/>
      <w:numFmt w:val="bullet"/>
      <w:lvlText w:val=""/>
      <w:lvlJc w:val="left"/>
      <w:pPr>
        <w:tabs>
          <w:tab w:val="num" w:pos="2880"/>
        </w:tabs>
        <w:ind w:left="2880" w:hanging="360"/>
      </w:pPr>
      <w:rPr>
        <w:rFonts w:ascii="Symbol" w:hAnsi="Symbol" w:hint="default"/>
        <w:sz w:val="20"/>
      </w:rPr>
    </w:lvl>
    <w:lvl w:ilvl="4" w:tplc="C7CC8534" w:tentative="1">
      <w:start w:val="1"/>
      <w:numFmt w:val="bullet"/>
      <w:lvlText w:val=""/>
      <w:lvlJc w:val="left"/>
      <w:pPr>
        <w:tabs>
          <w:tab w:val="num" w:pos="3600"/>
        </w:tabs>
        <w:ind w:left="3600" w:hanging="360"/>
      </w:pPr>
      <w:rPr>
        <w:rFonts w:ascii="Symbol" w:hAnsi="Symbol" w:hint="default"/>
        <w:sz w:val="20"/>
      </w:rPr>
    </w:lvl>
    <w:lvl w:ilvl="5" w:tplc="8C88B0BE" w:tentative="1">
      <w:start w:val="1"/>
      <w:numFmt w:val="bullet"/>
      <w:lvlText w:val=""/>
      <w:lvlJc w:val="left"/>
      <w:pPr>
        <w:tabs>
          <w:tab w:val="num" w:pos="4320"/>
        </w:tabs>
        <w:ind w:left="4320" w:hanging="360"/>
      </w:pPr>
      <w:rPr>
        <w:rFonts w:ascii="Symbol" w:hAnsi="Symbol" w:hint="default"/>
        <w:sz w:val="20"/>
      </w:rPr>
    </w:lvl>
    <w:lvl w:ilvl="6" w:tplc="1076FEC2" w:tentative="1">
      <w:start w:val="1"/>
      <w:numFmt w:val="bullet"/>
      <w:lvlText w:val=""/>
      <w:lvlJc w:val="left"/>
      <w:pPr>
        <w:tabs>
          <w:tab w:val="num" w:pos="5040"/>
        </w:tabs>
        <w:ind w:left="5040" w:hanging="360"/>
      </w:pPr>
      <w:rPr>
        <w:rFonts w:ascii="Symbol" w:hAnsi="Symbol" w:hint="default"/>
        <w:sz w:val="20"/>
      </w:rPr>
    </w:lvl>
    <w:lvl w:ilvl="7" w:tplc="19BA4DB8" w:tentative="1">
      <w:start w:val="1"/>
      <w:numFmt w:val="bullet"/>
      <w:lvlText w:val=""/>
      <w:lvlJc w:val="left"/>
      <w:pPr>
        <w:tabs>
          <w:tab w:val="num" w:pos="5760"/>
        </w:tabs>
        <w:ind w:left="5760" w:hanging="360"/>
      </w:pPr>
      <w:rPr>
        <w:rFonts w:ascii="Symbol" w:hAnsi="Symbol" w:hint="default"/>
        <w:sz w:val="20"/>
      </w:rPr>
    </w:lvl>
    <w:lvl w:ilvl="8" w:tplc="FB487C9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24E6C"/>
    <w:multiLevelType w:val="hybridMultilevel"/>
    <w:tmpl w:val="BA0AA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D50233"/>
    <w:multiLevelType w:val="hybridMultilevel"/>
    <w:tmpl w:val="191EE68A"/>
    <w:lvl w:ilvl="0" w:tplc="0AE67C4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C16224"/>
    <w:multiLevelType w:val="hybridMultilevel"/>
    <w:tmpl w:val="E6248F7E"/>
    <w:lvl w:ilvl="0" w:tplc="800E343A">
      <w:numFmt w:val="bullet"/>
      <w:lvlText w:val=""/>
      <w:lvlJc w:val="left"/>
      <w:pPr>
        <w:ind w:left="720" w:hanging="360"/>
      </w:pPr>
      <w:rPr>
        <w:rFonts w:ascii="Wingdings" w:eastAsia="Time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E0C6D"/>
    <w:multiLevelType w:val="hybridMultilevel"/>
    <w:tmpl w:val="A524F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53AA2"/>
    <w:multiLevelType w:val="hybridMultilevel"/>
    <w:tmpl w:val="395831D0"/>
    <w:lvl w:ilvl="0" w:tplc="C2D01DF2">
      <w:start w:val="3"/>
      <w:numFmt w:val="bullet"/>
      <w:lvlText w:val=""/>
      <w:lvlJc w:val="left"/>
      <w:pPr>
        <w:ind w:left="720" w:hanging="360"/>
      </w:pPr>
      <w:rPr>
        <w:rFonts w:ascii="Symbol" w:eastAsia="Time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E451F5"/>
    <w:multiLevelType w:val="hybridMultilevel"/>
    <w:tmpl w:val="09F4212E"/>
    <w:lvl w:ilvl="0" w:tplc="0AE67C4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430768"/>
    <w:multiLevelType w:val="hybridMultilevel"/>
    <w:tmpl w:val="FD74D468"/>
    <w:lvl w:ilvl="0" w:tplc="11BC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9584F"/>
    <w:multiLevelType w:val="multilevel"/>
    <w:tmpl w:val="32D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EF437E"/>
    <w:multiLevelType w:val="hybridMultilevel"/>
    <w:tmpl w:val="F5F20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F50745"/>
    <w:multiLevelType w:val="hybridMultilevel"/>
    <w:tmpl w:val="48C62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A306D"/>
    <w:multiLevelType w:val="hybridMultilevel"/>
    <w:tmpl w:val="3186696C"/>
    <w:lvl w:ilvl="0" w:tplc="298065EA">
      <w:start w:val="3"/>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933F6E"/>
    <w:multiLevelType w:val="hybridMultilevel"/>
    <w:tmpl w:val="597A14DE"/>
    <w:lvl w:ilvl="0" w:tplc="DBCA5724">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1E23BB"/>
    <w:multiLevelType w:val="hybridMultilevel"/>
    <w:tmpl w:val="F8A46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7359AC"/>
    <w:multiLevelType w:val="hybridMultilevel"/>
    <w:tmpl w:val="7FB85572"/>
    <w:lvl w:ilvl="0" w:tplc="831436CE">
      <w:numFmt w:val="bullet"/>
      <w:pStyle w:val="BulletPoints"/>
      <w:lvlText w:val="–"/>
      <w:lvlJc w:val="left"/>
      <w:pPr>
        <w:ind w:left="227" w:hanging="227"/>
      </w:pPr>
      <w:rPr>
        <w:rFonts w:ascii="Arial" w:eastAsia="Times"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E544FE"/>
    <w:multiLevelType w:val="hybridMultilevel"/>
    <w:tmpl w:val="1CF6679C"/>
    <w:lvl w:ilvl="0" w:tplc="DE949860">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3B3480"/>
    <w:multiLevelType w:val="hybridMultilevel"/>
    <w:tmpl w:val="90686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0"/>
  </w:num>
  <w:num w:numId="5">
    <w:abstractNumId w:val="10"/>
  </w:num>
  <w:num w:numId="6">
    <w:abstractNumId w:val="14"/>
  </w:num>
  <w:num w:numId="7">
    <w:abstractNumId w:val="13"/>
  </w:num>
  <w:num w:numId="8">
    <w:abstractNumId w:val="8"/>
  </w:num>
  <w:num w:numId="9">
    <w:abstractNumId w:val="9"/>
  </w:num>
  <w:num w:numId="10">
    <w:abstractNumId w:val="1"/>
  </w:num>
  <w:num w:numId="11">
    <w:abstractNumId w:val="5"/>
  </w:num>
  <w:num w:numId="12">
    <w:abstractNumId w:val="2"/>
  </w:num>
  <w:num w:numId="13">
    <w:abstractNumId w:val="17"/>
  </w:num>
  <w:num w:numId="14">
    <w:abstractNumId w:val="4"/>
  </w:num>
  <w:num w:numId="15">
    <w:abstractNumId w:val="16"/>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17"/>
    <w:rsid w:val="00001833"/>
    <w:rsid w:val="00003781"/>
    <w:rsid w:val="00003DC2"/>
    <w:rsid w:val="00011321"/>
    <w:rsid w:val="000135E3"/>
    <w:rsid w:val="000141CC"/>
    <w:rsid w:val="00014C34"/>
    <w:rsid w:val="00014CBD"/>
    <w:rsid w:val="000168F6"/>
    <w:rsid w:val="00017130"/>
    <w:rsid w:val="0001733E"/>
    <w:rsid w:val="00017BF1"/>
    <w:rsid w:val="00020499"/>
    <w:rsid w:val="000209F3"/>
    <w:rsid w:val="00022C2E"/>
    <w:rsid w:val="00022D38"/>
    <w:rsid w:val="00023A28"/>
    <w:rsid w:val="00023A3C"/>
    <w:rsid w:val="000251BF"/>
    <w:rsid w:val="00025C88"/>
    <w:rsid w:val="00026CE9"/>
    <w:rsid w:val="00031656"/>
    <w:rsid w:val="00031BBE"/>
    <w:rsid w:val="000335A1"/>
    <w:rsid w:val="0003619E"/>
    <w:rsid w:val="0004064D"/>
    <w:rsid w:val="0004279C"/>
    <w:rsid w:val="0004387C"/>
    <w:rsid w:val="000440B1"/>
    <w:rsid w:val="00044AD4"/>
    <w:rsid w:val="000465DA"/>
    <w:rsid w:val="00047025"/>
    <w:rsid w:val="000511FE"/>
    <w:rsid w:val="00052E94"/>
    <w:rsid w:val="0005315C"/>
    <w:rsid w:val="00055225"/>
    <w:rsid w:val="0005658A"/>
    <w:rsid w:val="00056B9D"/>
    <w:rsid w:val="00056CC0"/>
    <w:rsid w:val="00056EAF"/>
    <w:rsid w:val="00060DE1"/>
    <w:rsid w:val="00062BCD"/>
    <w:rsid w:val="00063466"/>
    <w:rsid w:val="00064E0F"/>
    <w:rsid w:val="00064FCC"/>
    <w:rsid w:val="00066369"/>
    <w:rsid w:val="000663B4"/>
    <w:rsid w:val="0006755F"/>
    <w:rsid w:val="00067BE8"/>
    <w:rsid w:val="000719C0"/>
    <w:rsid w:val="0007213C"/>
    <w:rsid w:val="000724B0"/>
    <w:rsid w:val="00074A17"/>
    <w:rsid w:val="00075EAB"/>
    <w:rsid w:val="00076354"/>
    <w:rsid w:val="00076A49"/>
    <w:rsid w:val="000774B8"/>
    <w:rsid w:val="00080F92"/>
    <w:rsid w:val="0008311F"/>
    <w:rsid w:val="000852BB"/>
    <w:rsid w:val="00085808"/>
    <w:rsid w:val="00086270"/>
    <w:rsid w:val="000868BA"/>
    <w:rsid w:val="00090BFA"/>
    <w:rsid w:val="00092372"/>
    <w:rsid w:val="00092D26"/>
    <w:rsid w:val="00092FF0"/>
    <w:rsid w:val="00093246"/>
    <w:rsid w:val="00095938"/>
    <w:rsid w:val="000A043E"/>
    <w:rsid w:val="000A275F"/>
    <w:rsid w:val="000A2E04"/>
    <w:rsid w:val="000A365F"/>
    <w:rsid w:val="000A3F3E"/>
    <w:rsid w:val="000A6392"/>
    <w:rsid w:val="000A7C35"/>
    <w:rsid w:val="000B149F"/>
    <w:rsid w:val="000B17F4"/>
    <w:rsid w:val="000B24D5"/>
    <w:rsid w:val="000B3FFE"/>
    <w:rsid w:val="000B631C"/>
    <w:rsid w:val="000B6F7B"/>
    <w:rsid w:val="000B7EC5"/>
    <w:rsid w:val="000C1906"/>
    <w:rsid w:val="000C4074"/>
    <w:rsid w:val="000C5671"/>
    <w:rsid w:val="000D43C0"/>
    <w:rsid w:val="000D6D4E"/>
    <w:rsid w:val="000E07A4"/>
    <w:rsid w:val="000E3A4F"/>
    <w:rsid w:val="000E608C"/>
    <w:rsid w:val="000E6C47"/>
    <w:rsid w:val="000F1533"/>
    <w:rsid w:val="000F243B"/>
    <w:rsid w:val="000F26FE"/>
    <w:rsid w:val="000F2987"/>
    <w:rsid w:val="000F4A75"/>
    <w:rsid w:val="000F7031"/>
    <w:rsid w:val="001032CE"/>
    <w:rsid w:val="001037C5"/>
    <w:rsid w:val="00103B10"/>
    <w:rsid w:val="001060C9"/>
    <w:rsid w:val="00107D65"/>
    <w:rsid w:val="001115C7"/>
    <w:rsid w:val="00112A13"/>
    <w:rsid w:val="00115406"/>
    <w:rsid w:val="00121BB4"/>
    <w:rsid w:val="001231DE"/>
    <w:rsid w:val="00123920"/>
    <w:rsid w:val="00123F4C"/>
    <w:rsid w:val="001240D8"/>
    <w:rsid w:val="001246A5"/>
    <w:rsid w:val="001263C5"/>
    <w:rsid w:val="0013067D"/>
    <w:rsid w:val="00131950"/>
    <w:rsid w:val="00132458"/>
    <w:rsid w:val="001329D7"/>
    <w:rsid w:val="001346D2"/>
    <w:rsid w:val="00134768"/>
    <w:rsid w:val="00135F5D"/>
    <w:rsid w:val="00137B55"/>
    <w:rsid w:val="00137C67"/>
    <w:rsid w:val="001425DD"/>
    <w:rsid w:val="00144D27"/>
    <w:rsid w:val="00147D6C"/>
    <w:rsid w:val="001507EF"/>
    <w:rsid w:val="00153E51"/>
    <w:rsid w:val="001558A3"/>
    <w:rsid w:val="0016035B"/>
    <w:rsid w:val="001603DF"/>
    <w:rsid w:val="001629E7"/>
    <w:rsid w:val="00162EAB"/>
    <w:rsid w:val="00165081"/>
    <w:rsid w:val="00165BA6"/>
    <w:rsid w:val="001707EF"/>
    <w:rsid w:val="0017194C"/>
    <w:rsid w:val="00172A8F"/>
    <w:rsid w:val="00173A71"/>
    <w:rsid w:val="00173ECC"/>
    <w:rsid w:val="0017637D"/>
    <w:rsid w:val="001814D1"/>
    <w:rsid w:val="00183E11"/>
    <w:rsid w:val="001841C6"/>
    <w:rsid w:val="0018729F"/>
    <w:rsid w:val="00187A37"/>
    <w:rsid w:val="00190D7D"/>
    <w:rsid w:val="00191028"/>
    <w:rsid w:val="001925B2"/>
    <w:rsid w:val="00192F35"/>
    <w:rsid w:val="00197A22"/>
    <w:rsid w:val="001A156F"/>
    <w:rsid w:val="001A573C"/>
    <w:rsid w:val="001A5DB8"/>
    <w:rsid w:val="001A64A2"/>
    <w:rsid w:val="001A6E18"/>
    <w:rsid w:val="001A7C14"/>
    <w:rsid w:val="001B0E0C"/>
    <w:rsid w:val="001B129D"/>
    <w:rsid w:val="001B1F2C"/>
    <w:rsid w:val="001B3DEC"/>
    <w:rsid w:val="001B447D"/>
    <w:rsid w:val="001B4F4C"/>
    <w:rsid w:val="001B733B"/>
    <w:rsid w:val="001C2062"/>
    <w:rsid w:val="001C60E3"/>
    <w:rsid w:val="001D2D41"/>
    <w:rsid w:val="001D3D04"/>
    <w:rsid w:val="001E1A97"/>
    <w:rsid w:val="001E1BCF"/>
    <w:rsid w:val="001E1EF6"/>
    <w:rsid w:val="001E2CEF"/>
    <w:rsid w:val="001E40A1"/>
    <w:rsid w:val="001E5C0F"/>
    <w:rsid w:val="001E7121"/>
    <w:rsid w:val="001E7ACC"/>
    <w:rsid w:val="001F1DFB"/>
    <w:rsid w:val="001F213D"/>
    <w:rsid w:val="001F28E4"/>
    <w:rsid w:val="001F2A11"/>
    <w:rsid w:val="001F3F98"/>
    <w:rsid w:val="001F6CFF"/>
    <w:rsid w:val="002004A0"/>
    <w:rsid w:val="00201E92"/>
    <w:rsid w:val="0020714F"/>
    <w:rsid w:val="00213088"/>
    <w:rsid w:val="0022119B"/>
    <w:rsid w:val="00221491"/>
    <w:rsid w:val="00222926"/>
    <w:rsid w:val="00224A68"/>
    <w:rsid w:val="0022504D"/>
    <w:rsid w:val="00225280"/>
    <w:rsid w:val="00230297"/>
    <w:rsid w:val="0023247C"/>
    <w:rsid w:val="0023378F"/>
    <w:rsid w:val="00236CAD"/>
    <w:rsid w:val="002414C4"/>
    <w:rsid w:val="002435A6"/>
    <w:rsid w:val="00246258"/>
    <w:rsid w:val="00246558"/>
    <w:rsid w:val="00246B94"/>
    <w:rsid w:val="0024753D"/>
    <w:rsid w:val="00247A90"/>
    <w:rsid w:val="00251597"/>
    <w:rsid w:val="00251EC5"/>
    <w:rsid w:val="00253B21"/>
    <w:rsid w:val="00254E78"/>
    <w:rsid w:val="00256763"/>
    <w:rsid w:val="00257DFE"/>
    <w:rsid w:val="002617B1"/>
    <w:rsid w:val="00261F32"/>
    <w:rsid w:val="00261F54"/>
    <w:rsid w:val="00263538"/>
    <w:rsid w:val="00264789"/>
    <w:rsid w:val="00264D19"/>
    <w:rsid w:val="00265792"/>
    <w:rsid w:val="00265BAD"/>
    <w:rsid w:val="002664D2"/>
    <w:rsid w:val="00266968"/>
    <w:rsid w:val="0026724B"/>
    <w:rsid w:val="00267316"/>
    <w:rsid w:val="00270B1F"/>
    <w:rsid w:val="00274112"/>
    <w:rsid w:val="00274356"/>
    <w:rsid w:val="0027545F"/>
    <w:rsid w:val="00277DE1"/>
    <w:rsid w:val="00282E27"/>
    <w:rsid w:val="002838D1"/>
    <w:rsid w:val="002857E2"/>
    <w:rsid w:val="0028640B"/>
    <w:rsid w:val="00287068"/>
    <w:rsid w:val="002955C6"/>
    <w:rsid w:val="00295E1F"/>
    <w:rsid w:val="002979E7"/>
    <w:rsid w:val="002A2F53"/>
    <w:rsid w:val="002A3822"/>
    <w:rsid w:val="002A4EE0"/>
    <w:rsid w:val="002A6898"/>
    <w:rsid w:val="002A7349"/>
    <w:rsid w:val="002A7400"/>
    <w:rsid w:val="002A7471"/>
    <w:rsid w:val="002B0D4B"/>
    <w:rsid w:val="002B277E"/>
    <w:rsid w:val="002B49F8"/>
    <w:rsid w:val="002B4DD5"/>
    <w:rsid w:val="002B6140"/>
    <w:rsid w:val="002B61C3"/>
    <w:rsid w:val="002C1167"/>
    <w:rsid w:val="002C17D9"/>
    <w:rsid w:val="002C1FE3"/>
    <w:rsid w:val="002C2858"/>
    <w:rsid w:val="002C499A"/>
    <w:rsid w:val="002C70E6"/>
    <w:rsid w:val="002D0083"/>
    <w:rsid w:val="002E0E22"/>
    <w:rsid w:val="002E27AD"/>
    <w:rsid w:val="002E3002"/>
    <w:rsid w:val="002E47F5"/>
    <w:rsid w:val="002E5A2B"/>
    <w:rsid w:val="002E76B8"/>
    <w:rsid w:val="002E7AA0"/>
    <w:rsid w:val="002F0507"/>
    <w:rsid w:val="002F0838"/>
    <w:rsid w:val="002F4650"/>
    <w:rsid w:val="002F5394"/>
    <w:rsid w:val="002F72E0"/>
    <w:rsid w:val="002F7A0C"/>
    <w:rsid w:val="00302B2F"/>
    <w:rsid w:val="00303834"/>
    <w:rsid w:val="00303D70"/>
    <w:rsid w:val="003148BD"/>
    <w:rsid w:val="00315A54"/>
    <w:rsid w:val="003165CB"/>
    <w:rsid w:val="00316720"/>
    <w:rsid w:val="003174CA"/>
    <w:rsid w:val="00323BFE"/>
    <w:rsid w:val="00323C94"/>
    <w:rsid w:val="00326F01"/>
    <w:rsid w:val="00326F36"/>
    <w:rsid w:val="0033173C"/>
    <w:rsid w:val="0033207F"/>
    <w:rsid w:val="003321C9"/>
    <w:rsid w:val="003341B3"/>
    <w:rsid w:val="00335403"/>
    <w:rsid w:val="00336681"/>
    <w:rsid w:val="00337A7D"/>
    <w:rsid w:val="00341A37"/>
    <w:rsid w:val="00342905"/>
    <w:rsid w:val="003445EE"/>
    <w:rsid w:val="00344ED2"/>
    <w:rsid w:val="00345A37"/>
    <w:rsid w:val="00350AA2"/>
    <w:rsid w:val="00351C8A"/>
    <w:rsid w:val="00352E65"/>
    <w:rsid w:val="00353148"/>
    <w:rsid w:val="0035440D"/>
    <w:rsid w:val="00356E3B"/>
    <w:rsid w:val="00357C88"/>
    <w:rsid w:val="00360C6F"/>
    <w:rsid w:val="003633E6"/>
    <w:rsid w:val="003635C7"/>
    <w:rsid w:val="00364D11"/>
    <w:rsid w:val="003662A8"/>
    <w:rsid w:val="00367C4C"/>
    <w:rsid w:val="00367ECC"/>
    <w:rsid w:val="00370430"/>
    <w:rsid w:val="00371060"/>
    <w:rsid w:val="0037333A"/>
    <w:rsid w:val="003735BD"/>
    <w:rsid w:val="00376D0C"/>
    <w:rsid w:val="0038174C"/>
    <w:rsid w:val="00381984"/>
    <w:rsid w:val="00383D9B"/>
    <w:rsid w:val="00384510"/>
    <w:rsid w:val="003871FA"/>
    <w:rsid w:val="00387554"/>
    <w:rsid w:val="0039403D"/>
    <w:rsid w:val="00395AA0"/>
    <w:rsid w:val="00395F5C"/>
    <w:rsid w:val="00397111"/>
    <w:rsid w:val="003A0952"/>
    <w:rsid w:val="003A0D27"/>
    <w:rsid w:val="003A302C"/>
    <w:rsid w:val="003A7E8B"/>
    <w:rsid w:val="003A7FD9"/>
    <w:rsid w:val="003B3591"/>
    <w:rsid w:val="003B69C1"/>
    <w:rsid w:val="003C21D3"/>
    <w:rsid w:val="003C29F6"/>
    <w:rsid w:val="003C7723"/>
    <w:rsid w:val="003D3EA7"/>
    <w:rsid w:val="003D5393"/>
    <w:rsid w:val="003D7203"/>
    <w:rsid w:val="003D76E6"/>
    <w:rsid w:val="003E10CE"/>
    <w:rsid w:val="003E2A56"/>
    <w:rsid w:val="003E365F"/>
    <w:rsid w:val="003E4A7E"/>
    <w:rsid w:val="003E5144"/>
    <w:rsid w:val="003E796C"/>
    <w:rsid w:val="003F28B1"/>
    <w:rsid w:val="003F62E2"/>
    <w:rsid w:val="003F680B"/>
    <w:rsid w:val="0040430E"/>
    <w:rsid w:val="004043BE"/>
    <w:rsid w:val="00405330"/>
    <w:rsid w:val="004060D3"/>
    <w:rsid w:val="004076FB"/>
    <w:rsid w:val="00407C63"/>
    <w:rsid w:val="00407FA1"/>
    <w:rsid w:val="0041436B"/>
    <w:rsid w:val="004155F3"/>
    <w:rsid w:val="00416B3B"/>
    <w:rsid w:val="00420DA6"/>
    <w:rsid w:val="00422037"/>
    <w:rsid w:val="004240AA"/>
    <w:rsid w:val="00426662"/>
    <w:rsid w:val="00426EE9"/>
    <w:rsid w:val="00430D31"/>
    <w:rsid w:val="00432F6F"/>
    <w:rsid w:val="00435CF3"/>
    <w:rsid w:val="00437990"/>
    <w:rsid w:val="00440213"/>
    <w:rsid w:val="0044088B"/>
    <w:rsid w:val="00441BC4"/>
    <w:rsid w:val="0044240F"/>
    <w:rsid w:val="004455A6"/>
    <w:rsid w:val="0044675C"/>
    <w:rsid w:val="00446E5A"/>
    <w:rsid w:val="004474A0"/>
    <w:rsid w:val="00447D79"/>
    <w:rsid w:val="00452772"/>
    <w:rsid w:val="004536FE"/>
    <w:rsid w:val="00455F86"/>
    <w:rsid w:val="00457B19"/>
    <w:rsid w:val="00462085"/>
    <w:rsid w:val="00462D89"/>
    <w:rsid w:val="00470631"/>
    <w:rsid w:val="004715CA"/>
    <w:rsid w:val="0047219E"/>
    <w:rsid w:val="004727A6"/>
    <w:rsid w:val="00472D64"/>
    <w:rsid w:val="004741BA"/>
    <w:rsid w:val="00477AFB"/>
    <w:rsid w:val="004828CC"/>
    <w:rsid w:val="004830C6"/>
    <w:rsid w:val="0049004A"/>
    <w:rsid w:val="004916B5"/>
    <w:rsid w:val="004937D5"/>
    <w:rsid w:val="00493BAF"/>
    <w:rsid w:val="00496BF9"/>
    <w:rsid w:val="0049731B"/>
    <w:rsid w:val="004979BF"/>
    <w:rsid w:val="00497E5B"/>
    <w:rsid w:val="004A060E"/>
    <w:rsid w:val="004A1CE0"/>
    <w:rsid w:val="004A2D28"/>
    <w:rsid w:val="004A30BB"/>
    <w:rsid w:val="004A47AC"/>
    <w:rsid w:val="004A5280"/>
    <w:rsid w:val="004A5D24"/>
    <w:rsid w:val="004B21BB"/>
    <w:rsid w:val="004B73F6"/>
    <w:rsid w:val="004B7D12"/>
    <w:rsid w:val="004B7D62"/>
    <w:rsid w:val="004C0B95"/>
    <w:rsid w:val="004C163A"/>
    <w:rsid w:val="004C487F"/>
    <w:rsid w:val="004C55B8"/>
    <w:rsid w:val="004C6A45"/>
    <w:rsid w:val="004D0C80"/>
    <w:rsid w:val="004D0FC7"/>
    <w:rsid w:val="004D35A3"/>
    <w:rsid w:val="004D4FDD"/>
    <w:rsid w:val="004D6B5A"/>
    <w:rsid w:val="004D738C"/>
    <w:rsid w:val="004D7741"/>
    <w:rsid w:val="004D7D43"/>
    <w:rsid w:val="004E1CEB"/>
    <w:rsid w:val="004F11DF"/>
    <w:rsid w:val="004F38D0"/>
    <w:rsid w:val="004F4440"/>
    <w:rsid w:val="004F5B23"/>
    <w:rsid w:val="004F7BB5"/>
    <w:rsid w:val="00500E5C"/>
    <w:rsid w:val="005022DE"/>
    <w:rsid w:val="005039B0"/>
    <w:rsid w:val="00505164"/>
    <w:rsid w:val="0050644A"/>
    <w:rsid w:val="0050732F"/>
    <w:rsid w:val="00507A54"/>
    <w:rsid w:val="00510FE3"/>
    <w:rsid w:val="0051169A"/>
    <w:rsid w:val="0051490B"/>
    <w:rsid w:val="00515D84"/>
    <w:rsid w:val="005165D6"/>
    <w:rsid w:val="00520EA1"/>
    <w:rsid w:val="00522E77"/>
    <w:rsid w:val="005245AB"/>
    <w:rsid w:val="005261AE"/>
    <w:rsid w:val="0052774F"/>
    <w:rsid w:val="005302BC"/>
    <w:rsid w:val="00531224"/>
    <w:rsid w:val="005312A1"/>
    <w:rsid w:val="00531D96"/>
    <w:rsid w:val="00540B7D"/>
    <w:rsid w:val="00540CCB"/>
    <w:rsid w:val="00541BE7"/>
    <w:rsid w:val="0054412F"/>
    <w:rsid w:val="00546ED2"/>
    <w:rsid w:val="00547EA1"/>
    <w:rsid w:val="005506CE"/>
    <w:rsid w:val="00551377"/>
    <w:rsid w:val="00551A7B"/>
    <w:rsid w:val="00553443"/>
    <w:rsid w:val="00553D30"/>
    <w:rsid w:val="00554CDB"/>
    <w:rsid w:val="0055742E"/>
    <w:rsid w:val="00560290"/>
    <w:rsid w:val="005618C6"/>
    <w:rsid w:val="00562208"/>
    <w:rsid w:val="005671A8"/>
    <w:rsid w:val="005765E7"/>
    <w:rsid w:val="00576ACB"/>
    <w:rsid w:val="0058282A"/>
    <w:rsid w:val="00586148"/>
    <w:rsid w:val="005876A4"/>
    <w:rsid w:val="00595F21"/>
    <w:rsid w:val="0059633C"/>
    <w:rsid w:val="00597789"/>
    <w:rsid w:val="005A1BD2"/>
    <w:rsid w:val="005A1C8B"/>
    <w:rsid w:val="005A4293"/>
    <w:rsid w:val="005A48D5"/>
    <w:rsid w:val="005B0ADA"/>
    <w:rsid w:val="005B1126"/>
    <w:rsid w:val="005B4B44"/>
    <w:rsid w:val="005B4EB9"/>
    <w:rsid w:val="005B7946"/>
    <w:rsid w:val="005C1F22"/>
    <w:rsid w:val="005C203C"/>
    <w:rsid w:val="005C2119"/>
    <w:rsid w:val="005C23DE"/>
    <w:rsid w:val="005C3743"/>
    <w:rsid w:val="005C42A2"/>
    <w:rsid w:val="005C5B7B"/>
    <w:rsid w:val="005C5FED"/>
    <w:rsid w:val="005C76DE"/>
    <w:rsid w:val="005D1BF3"/>
    <w:rsid w:val="005D26CB"/>
    <w:rsid w:val="005D3C45"/>
    <w:rsid w:val="005D4B0D"/>
    <w:rsid w:val="005D6DE3"/>
    <w:rsid w:val="005E0AAD"/>
    <w:rsid w:val="005E0D08"/>
    <w:rsid w:val="005E2A98"/>
    <w:rsid w:val="005E5F70"/>
    <w:rsid w:val="005E61D0"/>
    <w:rsid w:val="005F0EE5"/>
    <w:rsid w:val="005F2ADC"/>
    <w:rsid w:val="005F4E93"/>
    <w:rsid w:val="005F5B34"/>
    <w:rsid w:val="005F6E1C"/>
    <w:rsid w:val="005F7188"/>
    <w:rsid w:val="00600D06"/>
    <w:rsid w:val="00601682"/>
    <w:rsid w:val="00602BD6"/>
    <w:rsid w:val="00613B7D"/>
    <w:rsid w:val="00616BB1"/>
    <w:rsid w:val="00616BD3"/>
    <w:rsid w:val="00617948"/>
    <w:rsid w:val="00620459"/>
    <w:rsid w:val="00620853"/>
    <w:rsid w:val="00621C0E"/>
    <w:rsid w:val="00622EEE"/>
    <w:rsid w:val="00623DCE"/>
    <w:rsid w:val="006241DD"/>
    <w:rsid w:val="0062434E"/>
    <w:rsid w:val="00625514"/>
    <w:rsid w:val="00626F16"/>
    <w:rsid w:val="006277FC"/>
    <w:rsid w:val="00630A1D"/>
    <w:rsid w:val="00630C38"/>
    <w:rsid w:val="00630CBE"/>
    <w:rsid w:val="00632551"/>
    <w:rsid w:val="00633D5B"/>
    <w:rsid w:val="00634A10"/>
    <w:rsid w:val="006353F5"/>
    <w:rsid w:val="00637E95"/>
    <w:rsid w:val="0064058C"/>
    <w:rsid w:val="006428C3"/>
    <w:rsid w:val="00644F57"/>
    <w:rsid w:val="00645B9A"/>
    <w:rsid w:val="00647047"/>
    <w:rsid w:val="0065315B"/>
    <w:rsid w:val="00653AD7"/>
    <w:rsid w:val="006541AA"/>
    <w:rsid w:val="00655F7C"/>
    <w:rsid w:val="00660543"/>
    <w:rsid w:val="00662353"/>
    <w:rsid w:val="0066297F"/>
    <w:rsid w:val="00662C2C"/>
    <w:rsid w:val="0066525B"/>
    <w:rsid w:val="00665D83"/>
    <w:rsid w:val="00670110"/>
    <w:rsid w:val="006726BE"/>
    <w:rsid w:val="00680325"/>
    <w:rsid w:val="00680876"/>
    <w:rsid w:val="00683404"/>
    <w:rsid w:val="00683CE3"/>
    <w:rsid w:val="006840C7"/>
    <w:rsid w:val="00684485"/>
    <w:rsid w:val="00685858"/>
    <w:rsid w:val="00685A6A"/>
    <w:rsid w:val="006861F4"/>
    <w:rsid w:val="006864B3"/>
    <w:rsid w:val="00687E12"/>
    <w:rsid w:val="006907B0"/>
    <w:rsid w:val="00691AF4"/>
    <w:rsid w:val="0069528A"/>
    <w:rsid w:val="00695838"/>
    <w:rsid w:val="00695BC4"/>
    <w:rsid w:val="006A5A33"/>
    <w:rsid w:val="006A7E79"/>
    <w:rsid w:val="006B0ADA"/>
    <w:rsid w:val="006B0E51"/>
    <w:rsid w:val="006B1816"/>
    <w:rsid w:val="006B4489"/>
    <w:rsid w:val="006B5DA1"/>
    <w:rsid w:val="006B5F3B"/>
    <w:rsid w:val="006B628A"/>
    <w:rsid w:val="006B7323"/>
    <w:rsid w:val="006B75B1"/>
    <w:rsid w:val="006B7970"/>
    <w:rsid w:val="006C18FD"/>
    <w:rsid w:val="006C323B"/>
    <w:rsid w:val="006C541C"/>
    <w:rsid w:val="006C5F11"/>
    <w:rsid w:val="006C7A8F"/>
    <w:rsid w:val="006D0136"/>
    <w:rsid w:val="006D03D2"/>
    <w:rsid w:val="006D0E78"/>
    <w:rsid w:val="006D2CA9"/>
    <w:rsid w:val="006D5081"/>
    <w:rsid w:val="006D63E1"/>
    <w:rsid w:val="006D7007"/>
    <w:rsid w:val="006D7D25"/>
    <w:rsid w:val="006E0CC4"/>
    <w:rsid w:val="006E2F0D"/>
    <w:rsid w:val="006E37D4"/>
    <w:rsid w:val="006E55C9"/>
    <w:rsid w:val="006E608E"/>
    <w:rsid w:val="006E6115"/>
    <w:rsid w:val="006F0158"/>
    <w:rsid w:val="006F0307"/>
    <w:rsid w:val="006F3C0E"/>
    <w:rsid w:val="006F4469"/>
    <w:rsid w:val="006F6B47"/>
    <w:rsid w:val="007012C0"/>
    <w:rsid w:val="00710268"/>
    <w:rsid w:val="00710446"/>
    <w:rsid w:val="00713379"/>
    <w:rsid w:val="00713E56"/>
    <w:rsid w:val="007151A0"/>
    <w:rsid w:val="007172E8"/>
    <w:rsid w:val="00720548"/>
    <w:rsid w:val="00721E81"/>
    <w:rsid w:val="00722176"/>
    <w:rsid w:val="00722927"/>
    <w:rsid w:val="00723481"/>
    <w:rsid w:val="007235E1"/>
    <w:rsid w:val="0072690F"/>
    <w:rsid w:val="007279A6"/>
    <w:rsid w:val="00731C19"/>
    <w:rsid w:val="00732A9C"/>
    <w:rsid w:val="00732B48"/>
    <w:rsid w:val="0073428B"/>
    <w:rsid w:val="00740292"/>
    <w:rsid w:val="007413E6"/>
    <w:rsid w:val="007430A8"/>
    <w:rsid w:val="007431F5"/>
    <w:rsid w:val="0075005F"/>
    <w:rsid w:val="0075107F"/>
    <w:rsid w:val="00753E5C"/>
    <w:rsid w:val="00755D63"/>
    <w:rsid w:val="00756B86"/>
    <w:rsid w:val="00756C42"/>
    <w:rsid w:val="007605C9"/>
    <w:rsid w:val="00765256"/>
    <w:rsid w:val="00766D03"/>
    <w:rsid w:val="00767835"/>
    <w:rsid w:val="0077047A"/>
    <w:rsid w:val="00772FF2"/>
    <w:rsid w:val="007738F6"/>
    <w:rsid w:val="007755BD"/>
    <w:rsid w:val="007801AB"/>
    <w:rsid w:val="007826F1"/>
    <w:rsid w:val="00782C95"/>
    <w:rsid w:val="00784F7E"/>
    <w:rsid w:val="00786DB1"/>
    <w:rsid w:val="007871E1"/>
    <w:rsid w:val="00790B2D"/>
    <w:rsid w:val="00793086"/>
    <w:rsid w:val="007938E9"/>
    <w:rsid w:val="007949DE"/>
    <w:rsid w:val="0079598B"/>
    <w:rsid w:val="007961A6"/>
    <w:rsid w:val="007971D7"/>
    <w:rsid w:val="00797352"/>
    <w:rsid w:val="00797F6E"/>
    <w:rsid w:val="007A06E7"/>
    <w:rsid w:val="007A0BBD"/>
    <w:rsid w:val="007A27C8"/>
    <w:rsid w:val="007A3D16"/>
    <w:rsid w:val="007A4F58"/>
    <w:rsid w:val="007A5AEA"/>
    <w:rsid w:val="007A665D"/>
    <w:rsid w:val="007A6A57"/>
    <w:rsid w:val="007B13D0"/>
    <w:rsid w:val="007B2BAF"/>
    <w:rsid w:val="007B6E95"/>
    <w:rsid w:val="007B7FDE"/>
    <w:rsid w:val="007C2F26"/>
    <w:rsid w:val="007C4145"/>
    <w:rsid w:val="007C4352"/>
    <w:rsid w:val="007C4508"/>
    <w:rsid w:val="007C4811"/>
    <w:rsid w:val="007C4F4C"/>
    <w:rsid w:val="007C6B32"/>
    <w:rsid w:val="007D0283"/>
    <w:rsid w:val="007D24E0"/>
    <w:rsid w:val="007D395B"/>
    <w:rsid w:val="007D4417"/>
    <w:rsid w:val="007E1011"/>
    <w:rsid w:val="007E2260"/>
    <w:rsid w:val="007E40E9"/>
    <w:rsid w:val="007E4903"/>
    <w:rsid w:val="007E4B6C"/>
    <w:rsid w:val="007F16C4"/>
    <w:rsid w:val="007F2CEB"/>
    <w:rsid w:val="007F4B34"/>
    <w:rsid w:val="007F613D"/>
    <w:rsid w:val="007F6402"/>
    <w:rsid w:val="007F6696"/>
    <w:rsid w:val="00806AD4"/>
    <w:rsid w:val="00807652"/>
    <w:rsid w:val="00807862"/>
    <w:rsid w:val="00807EAF"/>
    <w:rsid w:val="0081407D"/>
    <w:rsid w:val="008145EC"/>
    <w:rsid w:val="00814EA6"/>
    <w:rsid w:val="00816184"/>
    <w:rsid w:val="00817453"/>
    <w:rsid w:val="008202D9"/>
    <w:rsid w:val="008207E4"/>
    <w:rsid w:val="00820B55"/>
    <w:rsid w:val="00823D93"/>
    <w:rsid w:val="00824A34"/>
    <w:rsid w:val="00825F05"/>
    <w:rsid w:val="00826376"/>
    <w:rsid w:val="00826ABD"/>
    <w:rsid w:val="00826C0B"/>
    <w:rsid w:val="00827298"/>
    <w:rsid w:val="00831D14"/>
    <w:rsid w:val="008320F6"/>
    <w:rsid w:val="00832C86"/>
    <w:rsid w:val="0083314D"/>
    <w:rsid w:val="008337F2"/>
    <w:rsid w:val="00837C6C"/>
    <w:rsid w:val="00840002"/>
    <w:rsid w:val="00841759"/>
    <w:rsid w:val="00842587"/>
    <w:rsid w:val="00842FA4"/>
    <w:rsid w:val="008432CB"/>
    <w:rsid w:val="00844024"/>
    <w:rsid w:val="0085049C"/>
    <w:rsid w:val="008534B0"/>
    <w:rsid w:val="00853A36"/>
    <w:rsid w:val="00862E71"/>
    <w:rsid w:val="00865573"/>
    <w:rsid w:val="0086568A"/>
    <w:rsid w:val="00867F7B"/>
    <w:rsid w:val="008710AE"/>
    <w:rsid w:val="00871D49"/>
    <w:rsid w:val="0087463D"/>
    <w:rsid w:val="008759D3"/>
    <w:rsid w:val="008760E9"/>
    <w:rsid w:val="008770F8"/>
    <w:rsid w:val="00877751"/>
    <w:rsid w:val="00877C57"/>
    <w:rsid w:val="00880A1D"/>
    <w:rsid w:val="008820AB"/>
    <w:rsid w:val="00882C75"/>
    <w:rsid w:val="008868CA"/>
    <w:rsid w:val="00891179"/>
    <w:rsid w:val="0089135F"/>
    <w:rsid w:val="00893C98"/>
    <w:rsid w:val="00895137"/>
    <w:rsid w:val="00895AD9"/>
    <w:rsid w:val="00897567"/>
    <w:rsid w:val="008A1A96"/>
    <w:rsid w:val="008A3219"/>
    <w:rsid w:val="008A4D49"/>
    <w:rsid w:val="008A5A50"/>
    <w:rsid w:val="008A6B09"/>
    <w:rsid w:val="008A792B"/>
    <w:rsid w:val="008B0DF8"/>
    <w:rsid w:val="008B1906"/>
    <w:rsid w:val="008B252D"/>
    <w:rsid w:val="008B3DE8"/>
    <w:rsid w:val="008B4C74"/>
    <w:rsid w:val="008B58FE"/>
    <w:rsid w:val="008B705C"/>
    <w:rsid w:val="008C13F2"/>
    <w:rsid w:val="008C2A15"/>
    <w:rsid w:val="008C3614"/>
    <w:rsid w:val="008C36D4"/>
    <w:rsid w:val="008C46CE"/>
    <w:rsid w:val="008C51B7"/>
    <w:rsid w:val="008C6A30"/>
    <w:rsid w:val="008C77E4"/>
    <w:rsid w:val="008D00C6"/>
    <w:rsid w:val="008D0A2B"/>
    <w:rsid w:val="008D104C"/>
    <w:rsid w:val="008D1428"/>
    <w:rsid w:val="008D1503"/>
    <w:rsid w:val="008D1E0D"/>
    <w:rsid w:val="008D23EC"/>
    <w:rsid w:val="008D51CE"/>
    <w:rsid w:val="008D74F1"/>
    <w:rsid w:val="008D7F91"/>
    <w:rsid w:val="008E0D7F"/>
    <w:rsid w:val="008E0DA8"/>
    <w:rsid w:val="008E33BD"/>
    <w:rsid w:val="008E3ED3"/>
    <w:rsid w:val="008E7356"/>
    <w:rsid w:val="008E7AAB"/>
    <w:rsid w:val="008F2E27"/>
    <w:rsid w:val="008F4E81"/>
    <w:rsid w:val="008F75A9"/>
    <w:rsid w:val="00900B80"/>
    <w:rsid w:val="00900C4F"/>
    <w:rsid w:val="00901007"/>
    <w:rsid w:val="00903EFB"/>
    <w:rsid w:val="009042E1"/>
    <w:rsid w:val="0090638A"/>
    <w:rsid w:val="00906DD5"/>
    <w:rsid w:val="00910627"/>
    <w:rsid w:val="00910D29"/>
    <w:rsid w:val="009116A1"/>
    <w:rsid w:val="00911E29"/>
    <w:rsid w:val="00912797"/>
    <w:rsid w:val="0091364A"/>
    <w:rsid w:val="00913BEE"/>
    <w:rsid w:val="0091484C"/>
    <w:rsid w:val="009155E3"/>
    <w:rsid w:val="00917A9F"/>
    <w:rsid w:val="009205BA"/>
    <w:rsid w:val="00920FAB"/>
    <w:rsid w:val="00923104"/>
    <w:rsid w:val="00925640"/>
    <w:rsid w:val="009260AC"/>
    <w:rsid w:val="00926781"/>
    <w:rsid w:val="00926A45"/>
    <w:rsid w:val="00927BD6"/>
    <w:rsid w:val="009300C1"/>
    <w:rsid w:val="009300F7"/>
    <w:rsid w:val="00930889"/>
    <w:rsid w:val="00931C56"/>
    <w:rsid w:val="00932F22"/>
    <w:rsid w:val="00936897"/>
    <w:rsid w:val="00936D62"/>
    <w:rsid w:val="00943F56"/>
    <w:rsid w:val="0094480B"/>
    <w:rsid w:val="00946E20"/>
    <w:rsid w:val="0094743B"/>
    <w:rsid w:val="00950401"/>
    <w:rsid w:val="00950842"/>
    <w:rsid w:val="00953D2F"/>
    <w:rsid w:val="00954C07"/>
    <w:rsid w:val="00955250"/>
    <w:rsid w:val="00955F1D"/>
    <w:rsid w:val="00960EE7"/>
    <w:rsid w:val="00963C89"/>
    <w:rsid w:val="00964C93"/>
    <w:rsid w:val="00965D12"/>
    <w:rsid w:val="00966505"/>
    <w:rsid w:val="00967992"/>
    <w:rsid w:val="00976759"/>
    <w:rsid w:val="00976BD9"/>
    <w:rsid w:val="00977D7F"/>
    <w:rsid w:val="00985F99"/>
    <w:rsid w:val="009927E5"/>
    <w:rsid w:val="009976AD"/>
    <w:rsid w:val="009A31B1"/>
    <w:rsid w:val="009B1A36"/>
    <w:rsid w:val="009B50F1"/>
    <w:rsid w:val="009C1BD0"/>
    <w:rsid w:val="009C443C"/>
    <w:rsid w:val="009C5735"/>
    <w:rsid w:val="009D0002"/>
    <w:rsid w:val="009D4371"/>
    <w:rsid w:val="009D541E"/>
    <w:rsid w:val="009D78A2"/>
    <w:rsid w:val="009E0222"/>
    <w:rsid w:val="009E52C4"/>
    <w:rsid w:val="009E586C"/>
    <w:rsid w:val="009E5F40"/>
    <w:rsid w:val="009E60D4"/>
    <w:rsid w:val="009E6557"/>
    <w:rsid w:val="009F1A79"/>
    <w:rsid w:val="009F4CB0"/>
    <w:rsid w:val="009F4EF0"/>
    <w:rsid w:val="009F53A1"/>
    <w:rsid w:val="00A00604"/>
    <w:rsid w:val="00A02684"/>
    <w:rsid w:val="00A0336C"/>
    <w:rsid w:val="00A06637"/>
    <w:rsid w:val="00A10186"/>
    <w:rsid w:val="00A10BA0"/>
    <w:rsid w:val="00A129E7"/>
    <w:rsid w:val="00A12A30"/>
    <w:rsid w:val="00A12CD7"/>
    <w:rsid w:val="00A14FF6"/>
    <w:rsid w:val="00A214C7"/>
    <w:rsid w:val="00A231D9"/>
    <w:rsid w:val="00A27132"/>
    <w:rsid w:val="00A2782A"/>
    <w:rsid w:val="00A279A6"/>
    <w:rsid w:val="00A3286B"/>
    <w:rsid w:val="00A33922"/>
    <w:rsid w:val="00A36418"/>
    <w:rsid w:val="00A37F01"/>
    <w:rsid w:val="00A42891"/>
    <w:rsid w:val="00A4344E"/>
    <w:rsid w:val="00A44181"/>
    <w:rsid w:val="00A448B4"/>
    <w:rsid w:val="00A44AA5"/>
    <w:rsid w:val="00A44B73"/>
    <w:rsid w:val="00A451C2"/>
    <w:rsid w:val="00A45856"/>
    <w:rsid w:val="00A46F04"/>
    <w:rsid w:val="00A47AD9"/>
    <w:rsid w:val="00A51CFF"/>
    <w:rsid w:val="00A52BC6"/>
    <w:rsid w:val="00A547D8"/>
    <w:rsid w:val="00A55432"/>
    <w:rsid w:val="00A604B6"/>
    <w:rsid w:val="00A63393"/>
    <w:rsid w:val="00A63B5E"/>
    <w:rsid w:val="00A64247"/>
    <w:rsid w:val="00A642A0"/>
    <w:rsid w:val="00A64B39"/>
    <w:rsid w:val="00A66D05"/>
    <w:rsid w:val="00A66D20"/>
    <w:rsid w:val="00A66D66"/>
    <w:rsid w:val="00A73004"/>
    <w:rsid w:val="00A75811"/>
    <w:rsid w:val="00A76E57"/>
    <w:rsid w:val="00A817F8"/>
    <w:rsid w:val="00A818B1"/>
    <w:rsid w:val="00A831AB"/>
    <w:rsid w:val="00A836E0"/>
    <w:rsid w:val="00A837DA"/>
    <w:rsid w:val="00A83F2A"/>
    <w:rsid w:val="00A8449E"/>
    <w:rsid w:val="00A87735"/>
    <w:rsid w:val="00A9491E"/>
    <w:rsid w:val="00A94C0D"/>
    <w:rsid w:val="00A94FE0"/>
    <w:rsid w:val="00A961A4"/>
    <w:rsid w:val="00A97CDC"/>
    <w:rsid w:val="00AA5CCD"/>
    <w:rsid w:val="00AB120D"/>
    <w:rsid w:val="00AB12EB"/>
    <w:rsid w:val="00AC225C"/>
    <w:rsid w:val="00AC33A3"/>
    <w:rsid w:val="00AC525B"/>
    <w:rsid w:val="00AC5A13"/>
    <w:rsid w:val="00AC6C5B"/>
    <w:rsid w:val="00AD1783"/>
    <w:rsid w:val="00AD30FC"/>
    <w:rsid w:val="00AD3EAD"/>
    <w:rsid w:val="00AD7B3A"/>
    <w:rsid w:val="00AE2AA9"/>
    <w:rsid w:val="00AE3F97"/>
    <w:rsid w:val="00AE61F2"/>
    <w:rsid w:val="00AF06D5"/>
    <w:rsid w:val="00AF0FA8"/>
    <w:rsid w:val="00AF27F5"/>
    <w:rsid w:val="00AF30D3"/>
    <w:rsid w:val="00AF6E02"/>
    <w:rsid w:val="00B009E5"/>
    <w:rsid w:val="00B03407"/>
    <w:rsid w:val="00B07F66"/>
    <w:rsid w:val="00B10C27"/>
    <w:rsid w:val="00B1137F"/>
    <w:rsid w:val="00B133DE"/>
    <w:rsid w:val="00B134E0"/>
    <w:rsid w:val="00B142A7"/>
    <w:rsid w:val="00B1549F"/>
    <w:rsid w:val="00B15649"/>
    <w:rsid w:val="00B159DF"/>
    <w:rsid w:val="00B15EAA"/>
    <w:rsid w:val="00B15F57"/>
    <w:rsid w:val="00B1740C"/>
    <w:rsid w:val="00B176EC"/>
    <w:rsid w:val="00B20AC6"/>
    <w:rsid w:val="00B21D65"/>
    <w:rsid w:val="00B26FEA"/>
    <w:rsid w:val="00B30272"/>
    <w:rsid w:val="00B30400"/>
    <w:rsid w:val="00B327D4"/>
    <w:rsid w:val="00B334BB"/>
    <w:rsid w:val="00B3448D"/>
    <w:rsid w:val="00B35CC6"/>
    <w:rsid w:val="00B36CF1"/>
    <w:rsid w:val="00B41AE6"/>
    <w:rsid w:val="00B44EEA"/>
    <w:rsid w:val="00B45122"/>
    <w:rsid w:val="00B4697D"/>
    <w:rsid w:val="00B469B6"/>
    <w:rsid w:val="00B502C7"/>
    <w:rsid w:val="00B50645"/>
    <w:rsid w:val="00B510D4"/>
    <w:rsid w:val="00B52A07"/>
    <w:rsid w:val="00B535E6"/>
    <w:rsid w:val="00B535FC"/>
    <w:rsid w:val="00B553EE"/>
    <w:rsid w:val="00B573B8"/>
    <w:rsid w:val="00B60390"/>
    <w:rsid w:val="00B60803"/>
    <w:rsid w:val="00B61094"/>
    <w:rsid w:val="00B616D0"/>
    <w:rsid w:val="00B61911"/>
    <w:rsid w:val="00B621D3"/>
    <w:rsid w:val="00B6597A"/>
    <w:rsid w:val="00B67C0D"/>
    <w:rsid w:val="00B70A72"/>
    <w:rsid w:val="00B72287"/>
    <w:rsid w:val="00B72B44"/>
    <w:rsid w:val="00B744AF"/>
    <w:rsid w:val="00B76ECB"/>
    <w:rsid w:val="00B8012F"/>
    <w:rsid w:val="00B83097"/>
    <w:rsid w:val="00B839CD"/>
    <w:rsid w:val="00B87592"/>
    <w:rsid w:val="00B90152"/>
    <w:rsid w:val="00B911B7"/>
    <w:rsid w:val="00B94DC7"/>
    <w:rsid w:val="00BA1734"/>
    <w:rsid w:val="00BA187B"/>
    <w:rsid w:val="00BA4E38"/>
    <w:rsid w:val="00BA4FDA"/>
    <w:rsid w:val="00BB0700"/>
    <w:rsid w:val="00BB220E"/>
    <w:rsid w:val="00BB394C"/>
    <w:rsid w:val="00BB588C"/>
    <w:rsid w:val="00BB6F9F"/>
    <w:rsid w:val="00BB74DF"/>
    <w:rsid w:val="00BB7A93"/>
    <w:rsid w:val="00BC1677"/>
    <w:rsid w:val="00BC1EC4"/>
    <w:rsid w:val="00BC6783"/>
    <w:rsid w:val="00BC6C98"/>
    <w:rsid w:val="00BD1F02"/>
    <w:rsid w:val="00BD2042"/>
    <w:rsid w:val="00BD27FB"/>
    <w:rsid w:val="00BD28EA"/>
    <w:rsid w:val="00BD52F0"/>
    <w:rsid w:val="00BD543C"/>
    <w:rsid w:val="00BD752F"/>
    <w:rsid w:val="00BD7C4C"/>
    <w:rsid w:val="00BE13D0"/>
    <w:rsid w:val="00BE1409"/>
    <w:rsid w:val="00BE1979"/>
    <w:rsid w:val="00BE1F89"/>
    <w:rsid w:val="00BE6A0C"/>
    <w:rsid w:val="00BE6B39"/>
    <w:rsid w:val="00BE75C0"/>
    <w:rsid w:val="00BF0B57"/>
    <w:rsid w:val="00BF14F7"/>
    <w:rsid w:val="00BF1F31"/>
    <w:rsid w:val="00BF2F7D"/>
    <w:rsid w:val="00C006DE"/>
    <w:rsid w:val="00C00A61"/>
    <w:rsid w:val="00C03730"/>
    <w:rsid w:val="00C064F3"/>
    <w:rsid w:val="00C067AC"/>
    <w:rsid w:val="00C10345"/>
    <w:rsid w:val="00C109DA"/>
    <w:rsid w:val="00C138A3"/>
    <w:rsid w:val="00C15839"/>
    <w:rsid w:val="00C16CFF"/>
    <w:rsid w:val="00C20144"/>
    <w:rsid w:val="00C2042D"/>
    <w:rsid w:val="00C21808"/>
    <w:rsid w:val="00C23B2E"/>
    <w:rsid w:val="00C2409A"/>
    <w:rsid w:val="00C27824"/>
    <w:rsid w:val="00C27F28"/>
    <w:rsid w:val="00C30D67"/>
    <w:rsid w:val="00C4126C"/>
    <w:rsid w:val="00C4247F"/>
    <w:rsid w:val="00C44D45"/>
    <w:rsid w:val="00C462DC"/>
    <w:rsid w:val="00C466AC"/>
    <w:rsid w:val="00C50274"/>
    <w:rsid w:val="00C50FF8"/>
    <w:rsid w:val="00C571F2"/>
    <w:rsid w:val="00C6087A"/>
    <w:rsid w:val="00C6546A"/>
    <w:rsid w:val="00C65A83"/>
    <w:rsid w:val="00C65F41"/>
    <w:rsid w:val="00C66CB8"/>
    <w:rsid w:val="00C70D17"/>
    <w:rsid w:val="00C7229F"/>
    <w:rsid w:val="00C7416B"/>
    <w:rsid w:val="00C74730"/>
    <w:rsid w:val="00C858FA"/>
    <w:rsid w:val="00C863D2"/>
    <w:rsid w:val="00C864FC"/>
    <w:rsid w:val="00C86638"/>
    <w:rsid w:val="00C86C3A"/>
    <w:rsid w:val="00C87931"/>
    <w:rsid w:val="00C910D2"/>
    <w:rsid w:val="00C91F3D"/>
    <w:rsid w:val="00C95310"/>
    <w:rsid w:val="00C979B2"/>
    <w:rsid w:val="00CA02AA"/>
    <w:rsid w:val="00CA3031"/>
    <w:rsid w:val="00CA366A"/>
    <w:rsid w:val="00CA38C4"/>
    <w:rsid w:val="00CA4912"/>
    <w:rsid w:val="00CA491D"/>
    <w:rsid w:val="00CA4DDF"/>
    <w:rsid w:val="00CA6218"/>
    <w:rsid w:val="00CA775E"/>
    <w:rsid w:val="00CB218B"/>
    <w:rsid w:val="00CB23A3"/>
    <w:rsid w:val="00CB3BF7"/>
    <w:rsid w:val="00CB4500"/>
    <w:rsid w:val="00CB4844"/>
    <w:rsid w:val="00CB5202"/>
    <w:rsid w:val="00CB6FE6"/>
    <w:rsid w:val="00CB7E78"/>
    <w:rsid w:val="00CC0092"/>
    <w:rsid w:val="00CC25D4"/>
    <w:rsid w:val="00CC3707"/>
    <w:rsid w:val="00CC3C2A"/>
    <w:rsid w:val="00CC4D14"/>
    <w:rsid w:val="00CC6F53"/>
    <w:rsid w:val="00CD1E40"/>
    <w:rsid w:val="00CD27D9"/>
    <w:rsid w:val="00CD2B12"/>
    <w:rsid w:val="00CD3E93"/>
    <w:rsid w:val="00CD430E"/>
    <w:rsid w:val="00CD506F"/>
    <w:rsid w:val="00CD6C5F"/>
    <w:rsid w:val="00CD6D63"/>
    <w:rsid w:val="00CE6F33"/>
    <w:rsid w:val="00CE7E20"/>
    <w:rsid w:val="00CF16D7"/>
    <w:rsid w:val="00CF525A"/>
    <w:rsid w:val="00CF5B47"/>
    <w:rsid w:val="00CF69B3"/>
    <w:rsid w:val="00CF6A50"/>
    <w:rsid w:val="00CF7BC5"/>
    <w:rsid w:val="00D018FF"/>
    <w:rsid w:val="00D03EEF"/>
    <w:rsid w:val="00D044FD"/>
    <w:rsid w:val="00D04ACC"/>
    <w:rsid w:val="00D0561A"/>
    <w:rsid w:val="00D11D41"/>
    <w:rsid w:val="00D1276D"/>
    <w:rsid w:val="00D144D0"/>
    <w:rsid w:val="00D155D4"/>
    <w:rsid w:val="00D17318"/>
    <w:rsid w:val="00D17FE9"/>
    <w:rsid w:val="00D22B92"/>
    <w:rsid w:val="00D23553"/>
    <w:rsid w:val="00D23638"/>
    <w:rsid w:val="00D2725A"/>
    <w:rsid w:val="00D274E0"/>
    <w:rsid w:val="00D31928"/>
    <w:rsid w:val="00D338BF"/>
    <w:rsid w:val="00D34518"/>
    <w:rsid w:val="00D3768F"/>
    <w:rsid w:val="00D40DD7"/>
    <w:rsid w:val="00D44AC4"/>
    <w:rsid w:val="00D45A4B"/>
    <w:rsid w:val="00D45AD0"/>
    <w:rsid w:val="00D50678"/>
    <w:rsid w:val="00D50886"/>
    <w:rsid w:val="00D52A66"/>
    <w:rsid w:val="00D5375E"/>
    <w:rsid w:val="00D55521"/>
    <w:rsid w:val="00D574E8"/>
    <w:rsid w:val="00D576A2"/>
    <w:rsid w:val="00D57702"/>
    <w:rsid w:val="00D61BD0"/>
    <w:rsid w:val="00D639A7"/>
    <w:rsid w:val="00D653A9"/>
    <w:rsid w:val="00D66088"/>
    <w:rsid w:val="00D663FD"/>
    <w:rsid w:val="00D67718"/>
    <w:rsid w:val="00D7040B"/>
    <w:rsid w:val="00D72912"/>
    <w:rsid w:val="00D73C2E"/>
    <w:rsid w:val="00D73FC7"/>
    <w:rsid w:val="00D81010"/>
    <w:rsid w:val="00D86C7E"/>
    <w:rsid w:val="00D96582"/>
    <w:rsid w:val="00DA26B2"/>
    <w:rsid w:val="00DA2DB5"/>
    <w:rsid w:val="00DA3294"/>
    <w:rsid w:val="00DA3441"/>
    <w:rsid w:val="00DA6F7E"/>
    <w:rsid w:val="00DA7007"/>
    <w:rsid w:val="00DB418E"/>
    <w:rsid w:val="00DB4D5B"/>
    <w:rsid w:val="00DB570D"/>
    <w:rsid w:val="00DC016F"/>
    <w:rsid w:val="00DC0247"/>
    <w:rsid w:val="00DC09B9"/>
    <w:rsid w:val="00DC1339"/>
    <w:rsid w:val="00DC2162"/>
    <w:rsid w:val="00DC26EF"/>
    <w:rsid w:val="00DC4BFA"/>
    <w:rsid w:val="00DC71B3"/>
    <w:rsid w:val="00DD2133"/>
    <w:rsid w:val="00DD3247"/>
    <w:rsid w:val="00DD4032"/>
    <w:rsid w:val="00DD5390"/>
    <w:rsid w:val="00DD56E4"/>
    <w:rsid w:val="00DD674A"/>
    <w:rsid w:val="00DE1E9E"/>
    <w:rsid w:val="00DE3539"/>
    <w:rsid w:val="00DE4722"/>
    <w:rsid w:val="00DE5EC4"/>
    <w:rsid w:val="00DE629A"/>
    <w:rsid w:val="00DF1968"/>
    <w:rsid w:val="00DF375C"/>
    <w:rsid w:val="00DF39CB"/>
    <w:rsid w:val="00DF39D3"/>
    <w:rsid w:val="00DF4595"/>
    <w:rsid w:val="00DF6269"/>
    <w:rsid w:val="00DF6DAB"/>
    <w:rsid w:val="00E03391"/>
    <w:rsid w:val="00E047A8"/>
    <w:rsid w:val="00E04815"/>
    <w:rsid w:val="00E0579B"/>
    <w:rsid w:val="00E073E5"/>
    <w:rsid w:val="00E104FB"/>
    <w:rsid w:val="00E11346"/>
    <w:rsid w:val="00E1201D"/>
    <w:rsid w:val="00E124D7"/>
    <w:rsid w:val="00E1498A"/>
    <w:rsid w:val="00E15078"/>
    <w:rsid w:val="00E17304"/>
    <w:rsid w:val="00E1796D"/>
    <w:rsid w:val="00E217EE"/>
    <w:rsid w:val="00E22914"/>
    <w:rsid w:val="00E234F6"/>
    <w:rsid w:val="00E24139"/>
    <w:rsid w:val="00E25AE8"/>
    <w:rsid w:val="00E27260"/>
    <w:rsid w:val="00E31DC5"/>
    <w:rsid w:val="00E32115"/>
    <w:rsid w:val="00E37162"/>
    <w:rsid w:val="00E37208"/>
    <w:rsid w:val="00E3734A"/>
    <w:rsid w:val="00E427BC"/>
    <w:rsid w:val="00E42C2E"/>
    <w:rsid w:val="00E442F8"/>
    <w:rsid w:val="00E44B61"/>
    <w:rsid w:val="00E4509A"/>
    <w:rsid w:val="00E455EC"/>
    <w:rsid w:val="00E45918"/>
    <w:rsid w:val="00E45A65"/>
    <w:rsid w:val="00E46E1F"/>
    <w:rsid w:val="00E60CC3"/>
    <w:rsid w:val="00E613E0"/>
    <w:rsid w:val="00E61935"/>
    <w:rsid w:val="00E6282C"/>
    <w:rsid w:val="00E635B2"/>
    <w:rsid w:val="00E64CC3"/>
    <w:rsid w:val="00E65352"/>
    <w:rsid w:val="00E71783"/>
    <w:rsid w:val="00E72C4D"/>
    <w:rsid w:val="00E735F2"/>
    <w:rsid w:val="00E73980"/>
    <w:rsid w:val="00E739CF"/>
    <w:rsid w:val="00E73AD9"/>
    <w:rsid w:val="00E82111"/>
    <w:rsid w:val="00E83C69"/>
    <w:rsid w:val="00E83DAC"/>
    <w:rsid w:val="00E85206"/>
    <w:rsid w:val="00E85B56"/>
    <w:rsid w:val="00E902BC"/>
    <w:rsid w:val="00E90F3E"/>
    <w:rsid w:val="00E9351C"/>
    <w:rsid w:val="00E93579"/>
    <w:rsid w:val="00EA3799"/>
    <w:rsid w:val="00EA4183"/>
    <w:rsid w:val="00EA471C"/>
    <w:rsid w:val="00EA4BB5"/>
    <w:rsid w:val="00EA4CD9"/>
    <w:rsid w:val="00EA4DB8"/>
    <w:rsid w:val="00EA6160"/>
    <w:rsid w:val="00EA76A7"/>
    <w:rsid w:val="00EB0D48"/>
    <w:rsid w:val="00EB25EE"/>
    <w:rsid w:val="00EC230C"/>
    <w:rsid w:val="00EC40B0"/>
    <w:rsid w:val="00EC43E1"/>
    <w:rsid w:val="00EC53B2"/>
    <w:rsid w:val="00EC5EDA"/>
    <w:rsid w:val="00ED22A7"/>
    <w:rsid w:val="00ED362E"/>
    <w:rsid w:val="00ED3850"/>
    <w:rsid w:val="00ED49A3"/>
    <w:rsid w:val="00EE07F5"/>
    <w:rsid w:val="00EE1140"/>
    <w:rsid w:val="00EE205D"/>
    <w:rsid w:val="00EE249F"/>
    <w:rsid w:val="00EE2810"/>
    <w:rsid w:val="00EE33D6"/>
    <w:rsid w:val="00EE5037"/>
    <w:rsid w:val="00EE5CEF"/>
    <w:rsid w:val="00EF416A"/>
    <w:rsid w:val="00EF424A"/>
    <w:rsid w:val="00EF5020"/>
    <w:rsid w:val="00EF50C7"/>
    <w:rsid w:val="00F0001F"/>
    <w:rsid w:val="00F03AD3"/>
    <w:rsid w:val="00F04410"/>
    <w:rsid w:val="00F04D48"/>
    <w:rsid w:val="00F04ED9"/>
    <w:rsid w:val="00F07462"/>
    <w:rsid w:val="00F07531"/>
    <w:rsid w:val="00F14D7D"/>
    <w:rsid w:val="00F2303E"/>
    <w:rsid w:val="00F2417A"/>
    <w:rsid w:val="00F30382"/>
    <w:rsid w:val="00F33C86"/>
    <w:rsid w:val="00F4184A"/>
    <w:rsid w:val="00F43ECF"/>
    <w:rsid w:val="00F4400A"/>
    <w:rsid w:val="00F46278"/>
    <w:rsid w:val="00F4740B"/>
    <w:rsid w:val="00F501B4"/>
    <w:rsid w:val="00F52695"/>
    <w:rsid w:val="00F535FD"/>
    <w:rsid w:val="00F53DBC"/>
    <w:rsid w:val="00F548C6"/>
    <w:rsid w:val="00F5560B"/>
    <w:rsid w:val="00F57233"/>
    <w:rsid w:val="00F60F86"/>
    <w:rsid w:val="00F61630"/>
    <w:rsid w:val="00F64DAB"/>
    <w:rsid w:val="00F653DA"/>
    <w:rsid w:val="00F65547"/>
    <w:rsid w:val="00F66B39"/>
    <w:rsid w:val="00F67B2A"/>
    <w:rsid w:val="00F70DB5"/>
    <w:rsid w:val="00F72B07"/>
    <w:rsid w:val="00F731E2"/>
    <w:rsid w:val="00F7590A"/>
    <w:rsid w:val="00F80EDD"/>
    <w:rsid w:val="00F82469"/>
    <w:rsid w:val="00F82AF2"/>
    <w:rsid w:val="00F83577"/>
    <w:rsid w:val="00F86E10"/>
    <w:rsid w:val="00F87159"/>
    <w:rsid w:val="00F91732"/>
    <w:rsid w:val="00F91EA0"/>
    <w:rsid w:val="00F9249E"/>
    <w:rsid w:val="00FA29D9"/>
    <w:rsid w:val="00FA38CE"/>
    <w:rsid w:val="00FA4502"/>
    <w:rsid w:val="00FA6162"/>
    <w:rsid w:val="00FA6D90"/>
    <w:rsid w:val="00FA72E0"/>
    <w:rsid w:val="00FB0EF0"/>
    <w:rsid w:val="00FB1D54"/>
    <w:rsid w:val="00FB4E74"/>
    <w:rsid w:val="00FB5D12"/>
    <w:rsid w:val="00FB709B"/>
    <w:rsid w:val="00FC05E1"/>
    <w:rsid w:val="00FC1BFA"/>
    <w:rsid w:val="00FC356C"/>
    <w:rsid w:val="00FC51B9"/>
    <w:rsid w:val="00FC6D28"/>
    <w:rsid w:val="00FC7AA2"/>
    <w:rsid w:val="00FD0309"/>
    <w:rsid w:val="00FD0A15"/>
    <w:rsid w:val="00FD10FF"/>
    <w:rsid w:val="00FD3242"/>
    <w:rsid w:val="00FD380B"/>
    <w:rsid w:val="00FD4E33"/>
    <w:rsid w:val="00FD63A1"/>
    <w:rsid w:val="00FD6DBA"/>
    <w:rsid w:val="00FD6E3C"/>
    <w:rsid w:val="00FE44FF"/>
    <w:rsid w:val="00FE4501"/>
    <w:rsid w:val="00FE5A13"/>
    <w:rsid w:val="00FE5D24"/>
    <w:rsid w:val="00FE693B"/>
    <w:rsid w:val="00FE7635"/>
    <w:rsid w:val="00FF1942"/>
    <w:rsid w:val="00FF3C5E"/>
    <w:rsid w:val="00FF5C74"/>
    <w:rsid w:val="024DC85E"/>
    <w:rsid w:val="1AAE1514"/>
    <w:rsid w:val="2484D1C3"/>
    <w:rsid w:val="2837BC2D"/>
    <w:rsid w:val="286C6D79"/>
    <w:rsid w:val="2D33711B"/>
    <w:rsid w:val="306526AD"/>
    <w:rsid w:val="345C3BF4"/>
    <w:rsid w:val="5A6E67C2"/>
    <w:rsid w:val="5B728A76"/>
    <w:rsid w:val="5C6C1159"/>
    <w:rsid w:val="6605B422"/>
    <w:rsid w:val="66495DD5"/>
    <w:rsid w:val="70C7E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E327B"/>
  <w15:chartTrackingRefBased/>
  <w15:docId w15:val="{A20838A6-ED30-4B37-B43C-6E4179BE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Flietext"/>
    <w:qFormat/>
    <w:rsid w:val="00531D96"/>
    <w:rPr>
      <w:rFonts w:ascii="Arial" w:hAnsi="Arial"/>
      <w:color w:val="000000" w:themeColor="text1"/>
    </w:rPr>
  </w:style>
  <w:style w:type="paragraph" w:styleId="berschrift1">
    <w:name w:val="heading 1"/>
    <w:basedOn w:val="Standard"/>
    <w:next w:val="Standard"/>
    <w:link w:val="berschrift1Zchn"/>
    <w:uiPriority w:val="9"/>
    <w:qFormat/>
    <w:rsid w:val="00D55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03E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9135F"/>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s>
    </w:pPr>
    <w:rPr>
      <w:b/>
      <w:sz w:val="26"/>
    </w:rPr>
  </w:style>
  <w:style w:type="paragraph" w:styleId="Kopfzeile">
    <w:name w:val="header"/>
    <w:basedOn w:val="Standard"/>
    <w:link w:val="KopfzeileZchn"/>
    <w:uiPriority w:val="99"/>
    <w:pPr>
      <w:tabs>
        <w:tab w:val="center" w:pos="4536"/>
        <w:tab w:val="right" w:pos="9072"/>
      </w:tabs>
    </w:pPr>
  </w:style>
  <w:style w:type="paragraph" w:styleId="Abbildungsverzeichnis">
    <w:name w:val="table of figures"/>
    <w:basedOn w:val="Standard"/>
    <w:next w:val="Standard"/>
    <w:semiHidden/>
    <w:pPr>
      <w:ind w:left="480" w:hanging="480"/>
    </w:pPr>
  </w:style>
  <w:style w:type="paragraph" w:styleId="Fuzeile">
    <w:name w:val="footer"/>
    <w:basedOn w:val="Flietext"/>
    <w:link w:val="FuzeileZchn"/>
    <w:uiPriority w:val="99"/>
    <w:rsid w:val="003A7E8B"/>
    <w:pPr>
      <w:tabs>
        <w:tab w:val="center" w:pos="4536"/>
        <w:tab w:val="right" w:pos="9072"/>
      </w:tabs>
    </w:pPr>
    <w:rPr>
      <w:sz w:val="12"/>
    </w:rPr>
  </w:style>
  <w:style w:type="character" w:styleId="Seitenzahl">
    <w:name w:val="page number"/>
    <w:semiHidden/>
    <w:rPr>
      <w:rFonts w:ascii="Arial" w:hAnsi="Arial"/>
      <w:sz w:val="22"/>
    </w:rPr>
  </w:style>
  <w:style w:type="table" w:styleId="Tabellenraster">
    <w:name w:val="Table Grid"/>
    <w:basedOn w:val="NormaleTabelle"/>
    <w:rsid w:val="001B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30382"/>
    <w:rPr>
      <w:rFonts w:ascii="Tahoma" w:hAnsi="Tahoma" w:cs="Tahoma"/>
      <w:sz w:val="16"/>
      <w:szCs w:val="16"/>
    </w:rPr>
  </w:style>
  <w:style w:type="character" w:styleId="Hyperlink">
    <w:name w:val="Hyperlink"/>
    <w:rsid w:val="009D78A2"/>
    <w:rPr>
      <w:rFonts w:ascii="Arial" w:hAnsi="Arial"/>
      <w:b w:val="0"/>
      <w:color w:val="000000" w:themeColor="text1"/>
      <w:u w:val="single"/>
    </w:rPr>
  </w:style>
  <w:style w:type="character" w:customStyle="1" w:styleId="BesuchterHyperlink">
    <w:name w:val="BesuchterHyperlink"/>
    <w:basedOn w:val="Hyperlink"/>
    <w:rsid w:val="0086568A"/>
    <w:rPr>
      <w:rFonts w:ascii="Arial" w:hAnsi="Arial"/>
      <w:b w:val="0"/>
      <w:color w:val="FF0000"/>
      <w:u w:val="single"/>
    </w:rPr>
  </w:style>
  <w:style w:type="character" w:styleId="Kommentarzeichen">
    <w:name w:val="annotation reference"/>
    <w:uiPriority w:val="99"/>
    <w:semiHidden/>
    <w:unhideWhenUsed/>
    <w:rsid w:val="006B5F3B"/>
    <w:rPr>
      <w:sz w:val="16"/>
      <w:szCs w:val="16"/>
    </w:rPr>
  </w:style>
  <w:style w:type="paragraph" w:styleId="Kommentartext">
    <w:name w:val="annotation text"/>
    <w:basedOn w:val="Standard"/>
    <w:link w:val="KommentartextZchn"/>
    <w:uiPriority w:val="99"/>
    <w:semiHidden/>
    <w:unhideWhenUsed/>
    <w:rsid w:val="006B5F3B"/>
  </w:style>
  <w:style w:type="character" w:customStyle="1" w:styleId="KommentartextZchn">
    <w:name w:val="Kommentartext Zchn"/>
    <w:basedOn w:val="Absatz-Standardschriftart"/>
    <w:link w:val="Kommentartext"/>
    <w:uiPriority w:val="99"/>
    <w:semiHidden/>
    <w:rsid w:val="006B5F3B"/>
  </w:style>
  <w:style w:type="paragraph" w:styleId="Kommentarthema">
    <w:name w:val="annotation subject"/>
    <w:basedOn w:val="Kommentartext"/>
    <w:next w:val="Kommentartext"/>
    <w:link w:val="KommentarthemaZchn"/>
    <w:uiPriority w:val="99"/>
    <w:semiHidden/>
    <w:unhideWhenUsed/>
    <w:rsid w:val="006B5F3B"/>
    <w:rPr>
      <w:b/>
      <w:bCs/>
    </w:rPr>
  </w:style>
  <w:style w:type="character" w:customStyle="1" w:styleId="KommentarthemaZchn">
    <w:name w:val="Kommentarthema Zchn"/>
    <w:link w:val="Kommentarthema"/>
    <w:uiPriority w:val="99"/>
    <w:semiHidden/>
    <w:rsid w:val="006B5F3B"/>
    <w:rPr>
      <w:b/>
      <w:bCs/>
    </w:rPr>
  </w:style>
  <w:style w:type="character" w:customStyle="1" w:styleId="KopfzeileZchn">
    <w:name w:val="Kopfzeile Zchn"/>
    <w:link w:val="Kopfzeile"/>
    <w:uiPriority w:val="99"/>
    <w:rsid w:val="00B621D3"/>
    <w:rPr>
      <w:sz w:val="24"/>
    </w:rPr>
  </w:style>
  <w:style w:type="character" w:customStyle="1" w:styleId="NichtaufgelsteErwhnung1">
    <w:name w:val="Nicht aufgelöste Erwähnung1"/>
    <w:basedOn w:val="Absatz-Standardschriftart"/>
    <w:uiPriority w:val="99"/>
    <w:semiHidden/>
    <w:unhideWhenUsed/>
    <w:rsid w:val="00EE205D"/>
    <w:rPr>
      <w:color w:val="808080"/>
      <w:shd w:val="clear" w:color="auto" w:fill="E6E6E6"/>
    </w:rPr>
  </w:style>
  <w:style w:type="character" w:customStyle="1" w:styleId="FuzeileZchn">
    <w:name w:val="Fußzeile Zchn"/>
    <w:basedOn w:val="Absatz-Standardschriftart"/>
    <w:link w:val="Fuzeile"/>
    <w:uiPriority w:val="99"/>
    <w:rsid w:val="003A7E8B"/>
    <w:rPr>
      <w:rFonts w:ascii="Arial" w:hAnsi="Arial" w:cs="Arial"/>
      <w:bCs/>
      <w:noProof/>
      <w:color w:val="000000" w:themeColor="text1"/>
      <w:sz w:val="12"/>
      <w:lang w:val="en-US"/>
    </w:rPr>
  </w:style>
  <w:style w:type="character" w:customStyle="1" w:styleId="berschrift3Zchn">
    <w:name w:val="Überschrift 3 Zchn"/>
    <w:basedOn w:val="Absatz-Standardschriftart"/>
    <w:link w:val="berschrift3"/>
    <w:uiPriority w:val="9"/>
    <w:rsid w:val="0089135F"/>
    <w:rPr>
      <w:rFonts w:ascii="Times New Roman" w:eastAsia="Times New Roman" w:hAnsi="Times New Roman"/>
      <w:b/>
      <w:bCs/>
      <w:sz w:val="27"/>
      <w:szCs w:val="27"/>
    </w:rPr>
  </w:style>
  <w:style w:type="paragraph" w:styleId="StandardWeb">
    <w:name w:val="Normal (Web)"/>
    <w:basedOn w:val="Standard"/>
    <w:uiPriority w:val="99"/>
    <w:semiHidden/>
    <w:unhideWhenUsed/>
    <w:rsid w:val="0089135F"/>
    <w:pPr>
      <w:spacing w:before="100" w:beforeAutospacing="1" w:after="100" w:afterAutospacing="1"/>
    </w:pPr>
    <w:rPr>
      <w:rFonts w:ascii="Times New Roman" w:eastAsia="Times New Roman" w:hAnsi="Times New Roman"/>
      <w:szCs w:val="24"/>
    </w:rPr>
  </w:style>
  <w:style w:type="character" w:customStyle="1" w:styleId="NichtaufgelsteErwhnung2">
    <w:name w:val="Nicht aufgelöste Erwähnung2"/>
    <w:basedOn w:val="Absatz-Standardschriftart"/>
    <w:uiPriority w:val="99"/>
    <w:semiHidden/>
    <w:unhideWhenUsed/>
    <w:rsid w:val="001B4F4C"/>
    <w:rPr>
      <w:color w:val="605E5C"/>
      <w:shd w:val="clear" w:color="auto" w:fill="E1DFDD"/>
    </w:rPr>
  </w:style>
  <w:style w:type="character" w:customStyle="1" w:styleId="berschrift1Zchn">
    <w:name w:val="Überschrift 1 Zchn"/>
    <w:basedOn w:val="Absatz-Standardschriftart"/>
    <w:link w:val="berschrift1"/>
    <w:uiPriority w:val="9"/>
    <w:rsid w:val="00D55521"/>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DF6269"/>
    <w:rPr>
      <w:color w:val="954F72" w:themeColor="followedHyperlink"/>
      <w:u w:val="single"/>
    </w:rPr>
  </w:style>
  <w:style w:type="paragraph" w:styleId="berarbeitung">
    <w:name w:val="Revision"/>
    <w:hidden/>
    <w:uiPriority w:val="99"/>
    <w:semiHidden/>
    <w:rsid w:val="0017194C"/>
    <w:rPr>
      <w:sz w:val="24"/>
    </w:rPr>
  </w:style>
  <w:style w:type="paragraph" w:customStyle="1" w:styleId="HeadlineSchwarz">
    <w:name w:val="Headline Schwarz"/>
    <w:qFormat/>
    <w:rsid w:val="00BB220E"/>
    <w:rPr>
      <w:rFonts w:ascii="Arial" w:eastAsia="Times New Roman" w:hAnsi="Arial" w:cs="Arial"/>
      <w:b/>
      <w:color w:val="000000"/>
      <w:sz w:val="28"/>
    </w:rPr>
  </w:style>
  <w:style w:type="paragraph" w:customStyle="1" w:styleId="OrtundDatum">
    <w:name w:val="Ort und Datum"/>
    <w:qFormat/>
    <w:rsid w:val="00BB220E"/>
    <w:pPr>
      <w:spacing w:after="240"/>
    </w:pPr>
    <w:rPr>
      <w:rFonts w:ascii="Arial" w:hAnsi="Arial" w:cs="Arial"/>
      <w:bCs/>
      <w:color w:val="000000" w:themeColor="text1"/>
    </w:rPr>
  </w:style>
  <w:style w:type="paragraph" w:customStyle="1" w:styleId="HeadlineRot">
    <w:name w:val="Headline Rot"/>
    <w:basedOn w:val="HeadlineSchwarz"/>
    <w:qFormat/>
    <w:rsid w:val="00BB220E"/>
    <w:pPr>
      <w:spacing w:after="240"/>
    </w:pPr>
    <w:rPr>
      <w:color w:val="D9222A"/>
    </w:rPr>
  </w:style>
  <w:style w:type="paragraph" w:customStyle="1" w:styleId="BulletPoints">
    <w:name w:val="Bullet Points"/>
    <w:qFormat/>
    <w:rsid w:val="00A214C7"/>
    <w:pPr>
      <w:numPr>
        <w:numId w:val="18"/>
      </w:numPr>
    </w:pPr>
    <w:rPr>
      <w:rFonts w:ascii="Arial" w:hAnsi="Arial" w:cs="Arial"/>
      <w:b/>
    </w:rPr>
  </w:style>
  <w:style w:type="paragraph" w:customStyle="1" w:styleId="Einlesetext">
    <w:name w:val="Einlesetext"/>
    <w:qFormat/>
    <w:rsid w:val="008C36D4"/>
    <w:pPr>
      <w:spacing w:before="240" w:line="240" w:lineRule="exact"/>
    </w:pPr>
    <w:rPr>
      <w:rFonts w:ascii="Arial" w:hAnsi="Arial" w:cs="Arial"/>
      <w:b/>
      <w:bCs/>
      <w:noProof/>
      <w:lang w:val="en-US"/>
    </w:rPr>
  </w:style>
  <w:style w:type="paragraph" w:customStyle="1" w:styleId="Zwischenberschrift">
    <w:name w:val="Zwischenüberschrift"/>
    <w:qFormat/>
    <w:rsid w:val="0044240F"/>
    <w:pPr>
      <w:spacing w:before="400" w:after="200"/>
    </w:pPr>
    <w:rPr>
      <w:rFonts w:ascii="Arial" w:eastAsia="Arial" w:hAnsi="Arial" w:cs="Arial"/>
      <w:b/>
      <w:bCs/>
      <w:lang w:val="en-US"/>
    </w:rPr>
  </w:style>
  <w:style w:type="paragraph" w:customStyle="1" w:styleId="Bildunterschrift">
    <w:name w:val="Bildunterschrift"/>
    <w:uiPriority w:val="99"/>
    <w:qFormat/>
    <w:rsid w:val="003E4A7E"/>
    <w:pPr>
      <w:spacing w:after="240"/>
    </w:pPr>
    <w:rPr>
      <w:rFonts w:ascii="Arial" w:hAnsi="Arial" w:cs="Arial"/>
      <w:iCs/>
      <w:color w:val="4D4D4C"/>
      <w:sz w:val="15"/>
    </w:rPr>
  </w:style>
  <w:style w:type="paragraph" w:customStyle="1" w:styleId="Flietext">
    <w:name w:val="Fließtext"/>
    <w:qFormat/>
    <w:rsid w:val="0044240F"/>
    <w:pPr>
      <w:spacing w:after="240" w:line="240" w:lineRule="exact"/>
    </w:pPr>
    <w:rPr>
      <w:rFonts w:ascii="Arial" w:hAnsi="Arial" w:cs="Arial"/>
      <w:bCs/>
      <w:noProof/>
      <w:color w:val="000000" w:themeColor="text1"/>
      <w:lang w:val="en-US"/>
    </w:rPr>
  </w:style>
  <w:style w:type="paragraph" w:customStyle="1" w:styleId="Infotext">
    <w:name w:val="Infotext"/>
    <w:qFormat/>
    <w:rsid w:val="00B6597A"/>
    <w:pPr>
      <w:spacing w:line="276" w:lineRule="auto"/>
      <w:ind w:right="2663"/>
    </w:pPr>
    <w:rPr>
      <w:rFonts w:ascii="Arial" w:hAnsi="Arial" w:cs="Arial"/>
      <w:bCs/>
      <w:noProof/>
      <w:color w:val="000000" w:themeColor="text1"/>
      <w:sz w:val="16"/>
      <w:szCs w:val="16"/>
    </w:rPr>
  </w:style>
  <w:style w:type="character" w:customStyle="1" w:styleId="berschrift2Zchn">
    <w:name w:val="Überschrift 2 Zchn"/>
    <w:basedOn w:val="Absatz-Standardschriftart"/>
    <w:link w:val="berschrift2"/>
    <w:uiPriority w:val="9"/>
    <w:rsid w:val="00903EFB"/>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FE693B"/>
    <w:rPr>
      <w:b/>
      <w:bCs/>
    </w:rPr>
  </w:style>
  <w:style w:type="paragraph" w:customStyle="1" w:styleId="paragraph">
    <w:name w:val="paragraph"/>
    <w:basedOn w:val="Standard"/>
    <w:rsid w:val="001507EF"/>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Absatz-Standardschriftart"/>
    <w:rsid w:val="001507EF"/>
  </w:style>
  <w:style w:type="character" w:customStyle="1" w:styleId="eop">
    <w:name w:val="eop"/>
    <w:basedOn w:val="Absatz-Standardschriftart"/>
    <w:rsid w:val="001507EF"/>
  </w:style>
  <w:style w:type="character" w:styleId="NichtaufgelsteErwhnung">
    <w:name w:val="Unresolved Mention"/>
    <w:basedOn w:val="Absatz-Standardschriftart"/>
    <w:uiPriority w:val="99"/>
    <w:semiHidden/>
    <w:unhideWhenUsed/>
    <w:rsid w:val="00014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324">
      <w:bodyDiv w:val="1"/>
      <w:marLeft w:val="0"/>
      <w:marRight w:val="0"/>
      <w:marTop w:val="0"/>
      <w:marBottom w:val="0"/>
      <w:divBdr>
        <w:top w:val="none" w:sz="0" w:space="0" w:color="auto"/>
        <w:left w:val="none" w:sz="0" w:space="0" w:color="auto"/>
        <w:bottom w:val="none" w:sz="0" w:space="0" w:color="auto"/>
        <w:right w:val="none" w:sz="0" w:space="0" w:color="auto"/>
      </w:divBdr>
    </w:div>
    <w:div w:id="228884302">
      <w:bodyDiv w:val="1"/>
      <w:marLeft w:val="0"/>
      <w:marRight w:val="0"/>
      <w:marTop w:val="0"/>
      <w:marBottom w:val="0"/>
      <w:divBdr>
        <w:top w:val="none" w:sz="0" w:space="0" w:color="auto"/>
        <w:left w:val="none" w:sz="0" w:space="0" w:color="auto"/>
        <w:bottom w:val="none" w:sz="0" w:space="0" w:color="auto"/>
        <w:right w:val="none" w:sz="0" w:space="0" w:color="auto"/>
      </w:divBdr>
    </w:div>
    <w:div w:id="398132171">
      <w:bodyDiv w:val="1"/>
      <w:marLeft w:val="0"/>
      <w:marRight w:val="0"/>
      <w:marTop w:val="0"/>
      <w:marBottom w:val="0"/>
      <w:divBdr>
        <w:top w:val="none" w:sz="0" w:space="0" w:color="auto"/>
        <w:left w:val="none" w:sz="0" w:space="0" w:color="auto"/>
        <w:bottom w:val="none" w:sz="0" w:space="0" w:color="auto"/>
        <w:right w:val="none" w:sz="0" w:space="0" w:color="auto"/>
      </w:divBdr>
    </w:div>
    <w:div w:id="1017316069">
      <w:bodyDiv w:val="1"/>
      <w:marLeft w:val="0"/>
      <w:marRight w:val="0"/>
      <w:marTop w:val="0"/>
      <w:marBottom w:val="0"/>
      <w:divBdr>
        <w:top w:val="none" w:sz="0" w:space="0" w:color="auto"/>
        <w:left w:val="none" w:sz="0" w:space="0" w:color="auto"/>
        <w:bottom w:val="none" w:sz="0" w:space="0" w:color="auto"/>
        <w:right w:val="none" w:sz="0" w:space="0" w:color="auto"/>
      </w:divBdr>
    </w:div>
    <w:div w:id="1019232246">
      <w:bodyDiv w:val="1"/>
      <w:marLeft w:val="0"/>
      <w:marRight w:val="0"/>
      <w:marTop w:val="0"/>
      <w:marBottom w:val="0"/>
      <w:divBdr>
        <w:top w:val="none" w:sz="0" w:space="0" w:color="auto"/>
        <w:left w:val="none" w:sz="0" w:space="0" w:color="auto"/>
        <w:bottom w:val="none" w:sz="0" w:space="0" w:color="auto"/>
        <w:right w:val="none" w:sz="0" w:space="0" w:color="auto"/>
      </w:divBdr>
      <w:divsChild>
        <w:div w:id="92822902">
          <w:marLeft w:val="0"/>
          <w:marRight w:val="0"/>
          <w:marTop w:val="0"/>
          <w:marBottom w:val="0"/>
          <w:divBdr>
            <w:top w:val="none" w:sz="0" w:space="0" w:color="auto"/>
            <w:left w:val="none" w:sz="0" w:space="0" w:color="auto"/>
            <w:bottom w:val="none" w:sz="0" w:space="0" w:color="auto"/>
            <w:right w:val="none" w:sz="0" w:space="0" w:color="auto"/>
          </w:divBdr>
        </w:div>
        <w:div w:id="292904941">
          <w:marLeft w:val="0"/>
          <w:marRight w:val="0"/>
          <w:marTop w:val="0"/>
          <w:marBottom w:val="0"/>
          <w:divBdr>
            <w:top w:val="none" w:sz="0" w:space="0" w:color="auto"/>
            <w:left w:val="none" w:sz="0" w:space="0" w:color="auto"/>
            <w:bottom w:val="none" w:sz="0" w:space="0" w:color="auto"/>
            <w:right w:val="none" w:sz="0" w:space="0" w:color="auto"/>
          </w:divBdr>
        </w:div>
      </w:divsChild>
    </w:div>
    <w:div w:id="1119762875">
      <w:bodyDiv w:val="1"/>
      <w:marLeft w:val="0"/>
      <w:marRight w:val="0"/>
      <w:marTop w:val="0"/>
      <w:marBottom w:val="0"/>
      <w:divBdr>
        <w:top w:val="none" w:sz="0" w:space="0" w:color="auto"/>
        <w:left w:val="none" w:sz="0" w:space="0" w:color="auto"/>
        <w:bottom w:val="none" w:sz="0" w:space="0" w:color="auto"/>
        <w:right w:val="none" w:sz="0" w:space="0" w:color="auto"/>
      </w:divBdr>
    </w:div>
    <w:div w:id="1296134997">
      <w:bodyDiv w:val="1"/>
      <w:marLeft w:val="0"/>
      <w:marRight w:val="0"/>
      <w:marTop w:val="0"/>
      <w:marBottom w:val="0"/>
      <w:divBdr>
        <w:top w:val="none" w:sz="0" w:space="0" w:color="auto"/>
        <w:left w:val="none" w:sz="0" w:space="0" w:color="auto"/>
        <w:bottom w:val="none" w:sz="0" w:space="0" w:color="auto"/>
        <w:right w:val="none" w:sz="0" w:space="0" w:color="auto"/>
      </w:divBdr>
    </w:div>
    <w:div w:id="1345550817">
      <w:bodyDiv w:val="1"/>
      <w:marLeft w:val="0"/>
      <w:marRight w:val="0"/>
      <w:marTop w:val="0"/>
      <w:marBottom w:val="0"/>
      <w:divBdr>
        <w:top w:val="none" w:sz="0" w:space="0" w:color="auto"/>
        <w:left w:val="none" w:sz="0" w:space="0" w:color="auto"/>
        <w:bottom w:val="none" w:sz="0" w:space="0" w:color="auto"/>
        <w:right w:val="none" w:sz="0" w:space="0" w:color="auto"/>
      </w:divBdr>
    </w:div>
    <w:div w:id="1383943330">
      <w:bodyDiv w:val="1"/>
      <w:marLeft w:val="0"/>
      <w:marRight w:val="0"/>
      <w:marTop w:val="0"/>
      <w:marBottom w:val="0"/>
      <w:divBdr>
        <w:top w:val="none" w:sz="0" w:space="0" w:color="auto"/>
        <w:left w:val="none" w:sz="0" w:space="0" w:color="auto"/>
        <w:bottom w:val="none" w:sz="0" w:space="0" w:color="auto"/>
        <w:right w:val="none" w:sz="0" w:space="0" w:color="auto"/>
      </w:divBdr>
    </w:div>
    <w:div w:id="1435903703">
      <w:bodyDiv w:val="1"/>
      <w:marLeft w:val="0"/>
      <w:marRight w:val="0"/>
      <w:marTop w:val="0"/>
      <w:marBottom w:val="0"/>
      <w:divBdr>
        <w:top w:val="none" w:sz="0" w:space="0" w:color="auto"/>
        <w:left w:val="none" w:sz="0" w:space="0" w:color="auto"/>
        <w:bottom w:val="none" w:sz="0" w:space="0" w:color="auto"/>
        <w:right w:val="none" w:sz="0" w:space="0" w:color="auto"/>
      </w:divBdr>
    </w:div>
    <w:div w:id="1461260860">
      <w:bodyDiv w:val="1"/>
      <w:marLeft w:val="0"/>
      <w:marRight w:val="0"/>
      <w:marTop w:val="0"/>
      <w:marBottom w:val="0"/>
      <w:divBdr>
        <w:top w:val="none" w:sz="0" w:space="0" w:color="auto"/>
        <w:left w:val="none" w:sz="0" w:space="0" w:color="auto"/>
        <w:bottom w:val="none" w:sz="0" w:space="0" w:color="auto"/>
        <w:right w:val="none" w:sz="0" w:space="0" w:color="auto"/>
      </w:divBdr>
    </w:div>
    <w:div w:id="1477183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2160">
          <w:marLeft w:val="0"/>
          <w:marRight w:val="0"/>
          <w:marTop w:val="0"/>
          <w:marBottom w:val="0"/>
          <w:divBdr>
            <w:top w:val="none" w:sz="0" w:space="0" w:color="auto"/>
            <w:left w:val="none" w:sz="0" w:space="0" w:color="auto"/>
            <w:bottom w:val="none" w:sz="0" w:space="0" w:color="auto"/>
            <w:right w:val="none" w:sz="0" w:space="0" w:color="auto"/>
          </w:divBdr>
          <w:divsChild>
            <w:div w:id="1835336964">
              <w:marLeft w:val="0"/>
              <w:marRight w:val="0"/>
              <w:marTop w:val="0"/>
              <w:marBottom w:val="0"/>
              <w:divBdr>
                <w:top w:val="none" w:sz="0" w:space="0" w:color="auto"/>
                <w:left w:val="none" w:sz="0" w:space="0" w:color="auto"/>
                <w:bottom w:val="none" w:sz="0" w:space="0" w:color="auto"/>
                <w:right w:val="none" w:sz="0" w:space="0" w:color="auto"/>
              </w:divBdr>
              <w:divsChild>
                <w:div w:id="677199352">
                  <w:marLeft w:val="0"/>
                  <w:marRight w:val="0"/>
                  <w:marTop w:val="0"/>
                  <w:marBottom w:val="0"/>
                  <w:divBdr>
                    <w:top w:val="none" w:sz="0" w:space="0" w:color="auto"/>
                    <w:left w:val="none" w:sz="0" w:space="0" w:color="auto"/>
                    <w:bottom w:val="none" w:sz="0" w:space="0" w:color="auto"/>
                    <w:right w:val="none" w:sz="0" w:space="0" w:color="auto"/>
                  </w:divBdr>
                  <w:divsChild>
                    <w:div w:id="500395854">
                      <w:marLeft w:val="0"/>
                      <w:marRight w:val="0"/>
                      <w:marTop w:val="0"/>
                      <w:marBottom w:val="0"/>
                      <w:divBdr>
                        <w:top w:val="none" w:sz="0" w:space="0" w:color="auto"/>
                        <w:left w:val="none" w:sz="0" w:space="0" w:color="auto"/>
                        <w:bottom w:val="none" w:sz="0" w:space="0" w:color="auto"/>
                        <w:right w:val="none" w:sz="0" w:space="0" w:color="auto"/>
                      </w:divBdr>
                      <w:divsChild>
                        <w:div w:id="511070234">
                          <w:marLeft w:val="0"/>
                          <w:marRight w:val="0"/>
                          <w:marTop w:val="0"/>
                          <w:marBottom w:val="420"/>
                          <w:divBdr>
                            <w:top w:val="none" w:sz="0" w:space="0" w:color="auto"/>
                            <w:left w:val="none" w:sz="0" w:space="0" w:color="auto"/>
                            <w:bottom w:val="none" w:sz="0" w:space="0" w:color="auto"/>
                            <w:right w:val="none" w:sz="0" w:space="0" w:color="auto"/>
                          </w:divBdr>
                          <w:divsChild>
                            <w:div w:id="1988388625">
                              <w:marLeft w:val="0"/>
                              <w:marRight w:val="0"/>
                              <w:marTop w:val="0"/>
                              <w:marBottom w:val="0"/>
                              <w:divBdr>
                                <w:top w:val="none" w:sz="0" w:space="0" w:color="auto"/>
                                <w:left w:val="none" w:sz="0" w:space="0" w:color="auto"/>
                                <w:bottom w:val="none" w:sz="0" w:space="0" w:color="auto"/>
                                <w:right w:val="none" w:sz="0" w:space="0" w:color="auto"/>
                              </w:divBdr>
                              <w:divsChild>
                                <w:div w:id="1956979978">
                                  <w:marLeft w:val="0"/>
                                  <w:marRight w:val="0"/>
                                  <w:marTop w:val="0"/>
                                  <w:marBottom w:val="0"/>
                                  <w:divBdr>
                                    <w:top w:val="none" w:sz="0" w:space="0" w:color="auto"/>
                                    <w:left w:val="none" w:sz="0" w:space="0" w:color="auto"/>
                                    <w:bottom w:val="none" w:sz="0" w:space="0" w:color="auto"/>
                                    <w:right w:val="none" w:sz="0" w:space="0" w:color="auto"/>
                                  </w:divBdr>
                                  <w:divsChild>
                                    <w:div w:id="108010771">
                                      <w:marLeft w:val="0"/>
                                      <w:marRight w:val="0"/>
                                      <w:marTop w:val="0"/>
                                      <w:marBottom w:val="0"/>
                                      <w:divBdr>
                                        <w:top w:val="none" w:sz="0" w:space="0" w:color="auto"/>
                                        <w:left w:val="none" w:sz="0" w:space="0" w:color="auto"/>
                                        <w:bottom w:val="none" w:sz="0" w:space="0" w:color="auto"/>
                                        <w:right w:val="none" w:sz="0" w:space="0" w:color="auto"/>
                                      </w:divBdr>
                                      <w:divsChild>
                                        <w:div w:id="790131640">
                                          <w:marLeft w:val="0"/>
                                          <w:marRight w:val="0"/>
                                          <w:marTop w:val="225"/>
                                          <w:marBottom w:val="0"/>
                                          <w:divBdr>
                                            <w:top w:val="none" w:sz="0" w:space="0" w:color="auto"/>
                                            <w:left w:val="none" w:sz="0" w:space="0" w:color="auto"/>
                                            <w:bottom w:val="none" w:sz="0" w:space="0" w:color="auto"/>
                                            <w:right w:val="none" w:sz="0" w:space="0" w:color="auto"/>
                                          </w:divBdr>
                                          <w:divsChild>
                                            <w:div w:id="577600031">
                                              <w:marLeft w:val="0"/>
                                              <w:marRight w:val="0"/>
                                              <w:marTop w:val="0"/>
                                              <w:marBottom w:val="0"/>
                                              <w:divBdr>
                                                <w:top w:val="none" w:sz="0" w:space="0" w:color="auto"/>
                                                <w:left w:val="none" w:sz="0" w:space="0" w:color="auto"/>
                                                <w:bottom w:val="none" w:sz="0" w:space="0" w:color="auto"/>
                                                <w:right w:val="none" w:sz="0" w:space="0" w:color="auto"/>
                                              </w:divBdr>
                                              <w:divsChild>
                                                <w:div w:id="1887180929">
                                                  <w:marLeft w:val="0"/>
                                                  <w:marRight w:val="0"/>
                                                  <w:marTop w:val="0"/>
                                                  <w:marBottom w:val="0"/>
                                                  <w:divBdr>
                                                    <w:top w:val="none" w:sz="0" w:space="0" w:color="auto"/>
                                                    <w:left w:val="none" w:sz="0" w:space="0" w:color="auto"/>
                                                    <w:bottom w:val="none" w:sz="0" w:space="0" w:color="auto"/>
                                                    <w:right w:val="none" w:sz="0" w:space="0" w:color="auto"/>
                                                  </w:divBdr>
                                                  <w:divsChild>
                                                    <w:div w:id="943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328493">
      <w:bodyDiv w:val="1"/>
      <w:marLeft w:val="0"/>
      <w:marRight w:val="0"/>
      <w:marTop w:val="0"/>
      <w:marBottom w:val="0"/>
      <w:divBdr>
        <w:top w:val="none" w:sz="0" w:space="0" w:color="auto"/>
        <w:left w:val="none" w:sz="0" w:space="0" w:color="auto"/>
        <w:bottom w:val="none" w:sz="0" w:space="0" w:color="auto"/>
        <w:right w:val="none" w:sz="0" w:space="0" w:color="auto"/>
      </w:divBdr>
    </w:div>
    <w:div w:id="1811677780">
      <w:bodyDiv w:val="1"/>
      <w:marLeft w:val="0"/>
      <w:marRight w:val="0"/>
      <w:marTop w:val="0"/>
      <w:marBottom w:val="0"/>
      <w:divBdr>
        <w:top w:val="none" w:sz="0" w:space="0" w:color="auto"/>
        <w:left w:val="none" w:sz="0" w:space="0" w:color="auto"/>
        <w:bottom w:val="none" w:sz="0" w:space="0" w:color="auto"/>
        <w:right w:val="none" w:sz="0" w:space="0" w:color="auto"/>
      </w:divBdr>
    </w:div>
    <w:div w:id="2037536785">
      <w:bodyDiv w:val="1"/>
      <w:marLeft w:val="0"/>
      <w:marRight w:val="0"/>
      <w:marTop w:val="0"/>
      <w:marBottom w:val="0"/>
      <w:divBdr>
        <w:top w:val="none" w:sz="0" w:space="0" w:color="auto"/>
        <w:left w:val="none" w:sz="0" w:space="0" w:color="auto"/>
        <w:bottom w:val="none" w:sz="0" w:space="0" w:color="auto"/>
        <w:right w:val="none" w:sz="0" w:space="0" w:color="auto"/>
      </w:divBdr>
    </w:div>
    <w:div w:id="2099280668">
      <w:bodyDiv w:val="1"/>
      <w:marLeft w:val="0"/>
      <w:marRight w:val="0"/>
      <w:marTop w:val="0"/>
      <w:marBottom w:val="0"/>
      <w:divBdr>
        <w:top w:val="none" w:sz="0" w:space="0" w:color="auto"/>
        <w:left w:val="none" w:sz="0" w:space="0" w:color="auto"/>
        <w:bottom w:val="none" w:sz="0" w:space="0" w:color="auto"/>
        <w:right w:val="none" w:sz="0" w:space="0" w:color="auto"/>
      </w:divBdr>
      <w:divsChild>
        <w:div w:id="415172515">
          <w:marLeft w:val="0"/>
          <w:marRight w:val="0"/>
          <w:marTop w:val="0"/>
          <w:marBottom w:val="0"/>
          <w:divBdr>
            <w:top w:val="none" w:sz="0" w:space="0" w:color="auto"/>
            <w:left w:val="none" w:sz="0" w:space="0" w:color="auto"/>
            <w:bottom w:val="none" w:sz="0" w:space="0" w:color="auto"/>
            <w:right w:val="none" w:sz="0" w:space="0" w:color="auto"/>
          </w:divBdr>
          <w:divsChild>
            <w:div w:id="399400684">
              <w:marLeft w:val="0"/>
              <w:marRight w:val="0"/>
              <w:marTop w:val="0"/>
              <w:marBottom w:val="0"/>
              <w:divBdr>
                <w:top w:val="none" w:sz="0" w:space="0" w:color="auto"/>
                <w:left w:val="none" w:sz="0" w:space="0" w:color="auto"/>
                <w:bottom w:val="none" w:sz="0" w:space="0" w:color="auto"/>
                <w:right w:val="none" w:sz="0" w:space="0" w:color="auto"/>
              </w:divBdr>
              <w:divsChild>
                <w:div w:id="927424809">
                  <w:marLeft w:val="0"/>
                  <w:marRight w:val="0"/>
                  <w:marTop w:val="0"/>
                  <w:marBottom w:val="0"/>
                  <w:divBdr>
                    <w:top w:val="none" w:sz="0" w:space="0" w:color="auto"/>
                    <w:left w:val="none" w:sz="0" w:space="0" w:color="auto"/>
                    <w:bottom w:val="none" w:sz="0" w:space="0" w:color="auto"/>
                    <w:right w:val="none" w:sz="0" w:space="0" w:color="auto"/>
                  </w:divBdr>
                  <w:divsChild>
                    <w:div w:id="1055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tin.muffert@drf-luftrettung.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drf-luftrettun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f-luftrettung.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mark\Documents\DRF_Luftrettung_Pressemitteilung_Christoph_Dortmund_H145_mitWinde%20SA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3FDC822C4768542862E327CE8DE37A9" ma:contentTypeVersion="13" ma:contentTypeDescription="Ein neues Dokument erstellen." ma:contentTypeScope="" ma:versionID="50fa7406c75f8d1889e9d16bc8599056">
  <xsd:schema xmlns:xsd="http://www.w3.org/2001/XMLSchema" xmlns:xs="http://www.w3.org/2001/XMLSchema" xmlns:p="http://schemas.microsoft.com/office/2006/metadata/properties" xmlns:ns2="221f043e-3797-435f-8a3f-65af44bd2044" xmlns:ns3="eb21ff20-efcf-4197-a23a-1628f612a31e" targetNamespace="http://schemas.microsoft.com/office/2006/metadata/properties" ma:root="true" ma:fieldsID="58af40b25d58c021beff86e08a0456d4" ns2:_="" ns3:_="">
    <xsd:import namespace="221f043e-3797-435f-8a3f-65af44bd2044"/>
    <xsd:import namespace="eb21ff20-efcf-4197-a23a-1628f612a3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f043e-3797-435f-8a3f-65af44bd2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1ff20-efcf-4197-a23a-1628f612a31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ED6A4-4F9A-440D-8DC4-F7C5654CE53B}">
  <ds:schemaRefs>
    <ds:schemaRef ds:uri="http://schemas.openxmlformats.org/officeDocument/2006/bibliography"/>
  </ds:schemaRefs>
</ds:datastoreItem>
</file>

<file path=customXml/itemProps2.xml><?xml version="1.0" encoding="utf-8"?>
<ds:datastoreItem xmlns:ds="http://schemas.openxmlformats.org/officeDocument/2006/customXml" ds:itemID="{09CB4228-5966-439A-ABDF-06685B3D130B}">
  <ds:schemaRefs>
    <ds:schemaRef ds:uri="http://schemas.microsoft.com/sharepoint/v3/contenttype/forms"/>
  </ds:schemaRefs>
</ds:datastoreItem>
</file>

<file path=customXml/itemProps3.xml><?xml version="1.0" encoding="utf-8"?>
<ds:datastoreItem xmlns:ds="http://schemas.openxmlformats.org/officeDocument/2006/customXml" ds:itemID="{DDCE3AF7-C87F-4528-A1A5-AD65764BE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F0A67-CBC9-47CD-A9EB-048C5518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f043e-3797-435f-8a3f-65af44bd2044"/>
    <ds:schemaRef ds:uri="eb21ff20-efcf-4197-a23a-1628f612a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DRF_Luftrettung_Pressemitteilung_Christoph_Dortmund_H145_mitWinde SAD.dotx</Template>
  <TotalTime>0</TotalTime>
  <Pages>3</Pages>
  <Words>1016</Words>
  <Characters>6403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Mustermann GmbH</vt:lpstr>
    </vt:vector>
  </TitlesOfParts>
  <Company>DRF Stiftung Luftrettung gem AG</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Mustermann GmbH</dc:title>
  <dc:subject/>
  <dc:creator>Markus Sandmann</dc:creator>
  <cp:keywords/>
  <cp:lastModifiedBy>Konstantin Muffert</cp:lastModifiedBy>
  <cp:revision>9</cp:revision>
  <cp:lastPrinted>2019-12-19T09:03:00Z</cp:lastPrinted>
  <dcterms:created xsi:type="dcterms:W3CDTF">2022-05-13T06:27:00Z</dcterms:created>
  <dcterms:modified xsi:type="dcterms:W3CDTF">2022-05-13T06:32:00Z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0x01010063FDC822C4768542862E327CE8DE37A9</vt:lpwstr>
  </property>
</Properties>
</file>